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F1" w:rsidRDefault="00754CF1" w:rsidP="00F81AF2">
      <w:pPr>
        <w:jc w:val="center"/>
        <w:rPr>
          <w:b/>
        </w:rPr>
      </w:pPr>
      <w:r>
        <w:rPr>
          <w:b/>
        </w:rPr>
        <w:t>АДМИНИСТРАЦИЯ</w:t>
      </w:r>
    </w:p>
    <w:p w:rsidR="00754CF1" w:rsidRPr="00B05B8D" w:rsidRDefault="00754CF1" w:rsidP="00F81AF2">
      <w:pPr>
        <w:jc w:val="center"/>
        <w:rPr>
          <w:b/>
        </w:rPr>
      </w:pPr>
      <w:r w:rsidRPr="00B05B8D">
        <w:rPr>
          <w:b/>
        </w:rPr>
        <w:t>МУНИЦИПАЛЬНО</w:t>
      </w:r>
      <w:r>
        <w:rPr>
          <w:b/>
        </w:rPr>
        <w:t>ГО</w:t>
      </w:r>
      <w:r w:rsidRPr="00B05B8D">
        <w:rPr>
          <w:b/>
        </w:rPr>
        <w:t xml:space="preserve"> ОБРАЗОВАНИ</w:t>
      </w:r>
      <w:r>
        <w:rPr>
          <w:b/>
        </w:rPr>
        <w:t>Я</w:t>
      </w:r>
      <w:r w:rsidRPr="00B05B8D">
        <w:rPr>
          <w:b/>
        </w:rPr>
        <w:t xml:space="preserve"> </w:t>
      </w:r>
    </w:p>
    <w:p w:rsidR="00754CF1" w:rsidRPr="00B05B8D" w:rsidRDefault="00754CF1" w:rsidP="00F81AF2">
      <w:pPr>
        <w:jc w:val="center"/>
        <w:rPr>
          <w:b/>
        </w:rPr>
      </w:pPr>
      <w:r w:rsidRPr="00B05B8D">
        <w:rPr>
          <w:b/>
        </w:rPr>
        <w:t>СЕРГЕЕВСКОЕ СЕЛЬСКОЕ ПОСЕЛЕНИЕ</w:t>
      </w:r>
    </w:p>
    <w:p w:rsidR="00754CF1" w:rsidRPr="00B05B8D" w:rsidRDefault="00754CF1" w:rsidP="00F81AF2">
      <w:pPr>
        <w:jc w:val="center"/>
        <w:rPr>
          <w:b/>
        </w:rPr>
      </w:pPr>
    </w:p>
    <w:p w:rsidR="00754CF1" w:rsidRPr="00B05B8D" w:rsidRDefault="00754CF1" w:rsidP="00F81AF2">
      <w:pPr>
        <w:jc w:val="center"/>
        <w:rPr>
          <w:b/>
        </w:rPr>
      </w:pPr>
    </w:p>
    <w:p w:rsidR="00754CF1" w:rsidRPr="00B05B8D" w:rsidRDefault="00754CF1" w:rsidP="00F81AF2">
      <w:r w:rsidRPr="00B05B8D">
        <w:t>636941,Томская область, Первомайский район,</w:t>
      </w:r>
    </w:p>
    <w:p w:rsidR="00754CF1" w:rsidRPr="00B05B8D" w:rsidRDefault="00754CF1" w:rsidP="00F81AF2">
      <w:r w:rsidRPr="00B05B8D">
        <w:t>с.Сергеево, ул.Школьная-3,тел.43 2 25 , факс 43 3 20</w:t>
      </w:r>
    </w:p>
    <w:p w:rsidR="00754CF1" w:rsidRPr="00B05B8D" w:rsidRDefault="00754CF1" w:rsidP="00F81AF2">
      <w:r w:rsidRPr="00B05B8D">
        <w:t>____________________________________________________________________________</w:t>
      </w:r>
      <w:r>
        <w:t>_</w:t>
      </w:r>
    </w:p>
    <w:p w:rsidR="00754CF1" w:rsidRPr="00B05B8D" w:rsidRDefault="00754CF1" w:rsidP="00F81AF2"/>
    <w:p w:rsidR="00754CF1" w:rsidRPr="00B05B8D" w:rsidRDefault="00754CF1" w:rsidP="00F81AF2">
      <w:r>
        <w:t>14.06.2016                                                                                                                    № 49</w:t>
      </w:r>
    </w:p>
    <w:p w:rsidR="00754CF1" w:rsidRPr="00B05B8D" w:rsidRDefault="00754CF1" w:rsidP="00F81AF2">
      <w:r w:rsidRPr="00B05B8D">
        <w:tab/>
      </w:r>
    </w:p>
    <w:p w:rsidR="00754CF1" w:rsidRPr="00B05B8D" w:rsidRDefault="00754CF1" w:rsidP="00F81AF2">
      <w:pPr>
        <w:jc w:val="center"/>
        <w:rPr>
          <w:b/>
        </w:rPr>
      </w:pPr>
      <w:r w:rsidRPr="00B05B8D">
        <w:rPr>
          <w:b/>
        </w:rPr>
        <w:t>ПОСТАНОВЛЕНИЕ</w:t>
      </w:r>
    </w:p>
    <w:p w:rsidR="00754CF1" w:rsidRDefault="00754CF1" w:rsidP="00F81AF2">
      <w:pPr>
        <w:jc w:val="center"/>
      </w:pPr>
    </w:p>
    <w:p w:rsidR="00754CF1" w:rsidRDefault="00754CF1" w:rsidP="006D02F1">
      <w:r>
        <w:t xml:space="preserve">Об  утверждении мероприятий по </w:t>
      </w:r>
      <w:r w:rsidRPr="00C31FE6">
        <w:t>обеспечению</w:t>
      </w:r>
    </w:p>
    <w:p w:rsidR="00754CF1" w:rsidRDefault="00754CF1" w:rsidP="006D02F1">
      <w:r w:rsidRPr="00C31FE6">
        <w:t>безопасности людей</w:t>
      </w:r>
      <w:r>
        <w:t xml:space="preserve"> </w:t>
      </w:r>
      <w:r w:rsidRPr="00C31FE6">
        <w:t xml:space="preserve">на водных объектах, </w:t>
      </w:r>
    </w:p>
    <w:p w:rsidR="00754CF1" w:rsidRDefault="00754CF1" w:rsidP="006D02F1">
      <w:r>
        <w:t>расположенных на территории Сергеевского</w:t>
      </w:r>
    </w:p>
    <w:p w:rsidR="00754CF1" w:rsidRPr="00C31FE6" w:rsidRDefault="00754CF1" w:rsidP="006D02F1">
      <w:r>
        <w:t>сельского поселения</w:t>
      </w: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720"/>
        <w:jc w:val="both"/>
      </w:pPr>
      <w:r w:rsidRPr="00C31FE6">
        <w:t xml:space="preserve">В соответствии со статьёй 11 Федерального Закона от 21 декабря 1994 года № 68-ФЗ «О защите населения и территорий от ЧС природного и техногенного характера», методическими рекомендациями МЧС России органам местного самоуправления по реализации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t>Сергеевского</w:t>
      </w:r>
      <w:r w:rsidRPr="00C31FE6">
        <w:t xml:space="preserve"> сельского поселения, в области гражданской обороны, защиты населения и территорий от ЧС, обеспечения пожарной безопасности и безопасности людей на водных объектах в целях обеспечения безопасности людей на водных объек</w:t>
      </w:r>
      <w:r>
        <w:t>тах, охране их жизни и здоровья</w:t>
      </w:r>
    </w:p>
    <w:p w:rsidR="00754CF1" w:rsidRDefault="00754CF1" w:rsidP="00F81AF2">
      <w:pPr>
        <w:ind w:firstLine="720"/>
        <w:jc w:val="both"/>
      </w:pPr>
    </w:p>
    <w:p w:rsidR="00754CF1" w:rsidRDefault="00754CF1" w:rsidP="00F81AF2">
      <w:pPr>
        <w:jc w:val="both"/>
      </w:pPr>
      <w:r>
        <w:t>ПОСТАНОВЛЯЮ:</w:t>
      </w:r>
    </w:p>
    <w:p w:rsidR="00754CF1" w:rsidRPr="00C31FE6" w:rsidRDefault="00754CF1" w:rsidP="00F81AF2">
      <w:pPr>
        <w:ind w:firstLine="720"/>
        <w:jc w:val="both"/>
      </w:pPr>
      <w:r w:rsidRPr="00C31FE6">
        <w:t xml:space="preserve">1. Утвердить </w:t>
      </w:r>
      <w:r>
        <w:t>положение об осуществление мероприятий п</w:t>
      </w:r>
      <w:r w:rsidRPr="00C31FE6">
        <w:t xml:space="preserve">о обеспечению безопасности людей на водных объектах, охране </w:t>
      </w:r>
      <w:r>
        <w:t>их жизни и здоровья (приложение № 1</w:t>
      </w:r>
      <w:r w:rsidRPr="00C31FE6">
        <w:t>).</w:t>
      </w:r>
    </w:p>
    <w:p w:rsidR="00754CF1" w:rsidRPr="00C31FE6" w:rsidRDefault="00754CF1" w:rsidP="00F81AF2">
      <w:pPr>
        <w:ind w:firstLine="720"/>
        <w:jc w:val="both"/>
      </w:pPr>
      <w:r w:rsidRPr="00C31FE6">
        <w:t xml:space="preserve">2. </w:t>
      </w:r>
      <w:r>
        <w:t xml:space="preserve">Утвердить перечень водных объектов, расположенных на территории Сергеевского сельского поселения, на которых </w:t>
      </w:r>
      <w:r w:rsidRPr="00F16DD1">
        <w:t>запрещены купание, использование плавательных средств, забор воды для питьевых и бытовых нужд, водопой скота</w:t>
      </w:r>
      <w:r>
        <w:t xml:space="preserve"> (приложение № 2).</w:t>
      </w:r>
    </w:p>
    <w:p w:rsidR="00754CF1" w:rsidRDefault="00754CF1" w:rsidP="00F81AF2">
      <w:pPr>
        <w:ind w:firstLine="720"/>
        <w:jc w:val="both"/>
      </w:pPr>
      <w:r w:rsidRPr="00C31FE6">
        <w:t xml:space="preserve">3. </w:t>
      </w:r>
      <w:r>
        <w:t xml:space="preserve"> </w:t>
      </w:r>
      <w:r w:rsidRPr="00C31FE6">
        <w:t>Совместно с директор</w:t>
      </w:r>
      <w:r>
        <w:t>ом</w:t>
      </w:r>
      <w:r w:rsidRPr="00C31FE6">
        <w:t xml:space="preserve"> </w:t>
      </w:r>
      <w:r>
        <w:t>МАОУ Сергеевской СОШ</w:t>
      </w:r>
      <w:r w:rsidRPr="00C31FE6">
        <w:t xml:space="preserve"> организовать доведение мер безопасности на воде до всех учащихся школ</w:t>
      </w:r>
      <w:r>
        <w:t>ы</w:t>
      </w:r>
      <w:r w:rsidRPr="00C31FE6">
        <w:t xml:space="preserve"> и их родителей, а также родителей детей</w:t>
      </w:r>
      <w:r>
        <w:t>,</w:t>
      </w:r>
      <w:r w:rsidRPr="00C31FE6">
        <w:t xml:space="preserve"> по</w:t>
      </w:r>
      <w:r>
        <w:t>сещающих детский</w:t>
      </w:r>
      <w:r w:rsidRPr="00C31FE6">
        <w:t xml:space="preserve"> сад.</w:t>
      </w:r>
    </w:p>
    <w:p w:rsidR="00754CF1" w:rsidRPr="00C31FE6" w:rsidRDefault="00754CF1" w:rsidP="00F81AF2">
      <w:pPr>
        <w:ind w:firstLine="720"/>
        <w:jc w:val="both"/>
      </w:pPr>
      <w:r>
        <w:t>4. Обнародовать настоящее постановление в специально отведенных местах – библиотеках населенных пунктов.</w:t>
      </w:r>
    </w:p>
    <w:p w:rsidR="00754CF1" w:rsidRPr="00C31FE6" w:rsidRDefault="00754CF1" w:rsidP="00F81AF2">
      <w:pPr>
        <w:ind w:firstLine="720"/>
        <w:jc w:val="both"/>
      </w:pPr>
      <w:r>
        <w:t>5</w:t>
      </w:r>
      <w:r w:rsidRPr="00C31FE6">
        <w:t xml:space="preserve">. Контроль за выполнением данного постановления </w:t>
      </w:r>
      <w:r>
        <w:t>оставляю за собой</w:t>
      </w:r>
    </w:p>
    <w:p w:rsidR="00754CF1" w:rsidRPr="00C31FE6" w:rsidRDefault="00754CF1" w:rsidP="00F81AF2">
      <w:pPr>
        <w:ind w:firstLine="720"/>
        <w:jc w:val="both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jc w:val="both"/>
      </w:pPr>
    </w:p>
    <w:p w:rsidR="00754CF1" w:rsidRDefault="00754CF1" w:rsidP="00F81AF2">
      <w:pPr>
        <w:jc w:val="both"/>
      </w:pPr>
    </w:p>
    <w:p w:rsidR="00754CF1" w:rsidRDefault="00754CF1" w:rsidP="00F81AF2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О.А.Барсуков</w:t>
      </w:r>
    </w:p>
    <w:p w:rsidR="00754CF1" w:rsidRDefault="00754CF1" w:rsidP="00F81AF2">
      <w:pPr>
        <w:jc w:val="both"/>
      </w:pPr>
      <w:r>
        <w:t>Сергеевского сельского поселения</w:t>
      </w:r>
      <w:r>
        <w:tab/>
      </w:r>
      <w:r>
        <w:tab/>
      </w: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CF1" w:rsidRDefault="00754CF1" w:rsidP="00F81AF2">
      <w:pPr>
        <w:ind w:firstLine="540"/>
        <w:jc w:val="both"/>
      </w:pPr>
    </w:p>
    <w:p w:rsidR="00754CF1" w:rsidRDefault="00754CF1" w:rsidP="00863AB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754CF1" w:rsidRDefault="00754CF1" w:rsidP="00F81AF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постановлению Главы</w:t>
      </w:r>
    </w:p>
    <w:p w:rsidR="00754CF1" w:rsidRPr="009E0A1E" w:rsidRDefault="00754CF1" w:rsidP="00F81AF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  14.06.2016 № 49</w:t>
      </w:r>
    </w:p>
    <w:p w:rsidR="00754CF1" w:rsidRDefault="00754CF1" w:rsidP="00F81AF2">
      <w:pPr>
        <w:ind w:firstLine="540"/>
        <w:jc w:val="center"/>
      </w:pPr>
    </w:p>
    <w:p w:rsidR="00754CF1" w:rsidRDefault="00754CF1" w:rsidP="00F81AF2">
      <w:pPr>
        <w:ind w:firstLine="540"/>
        <w:jc w:val="center"/>
      </w:pPr>
      <w:r w:rsidRPr="00F16DD1">
        <w:t xml:space="preserve">ПОЛОЖЕНИЕ </w:t>
      </w:r>
    </w:p>
    <w:p w:rsidR="00754CF1" w:rsidRDefault="00754CF1" w:rsidP="00F81AF2">
      <w:pPr>
        <w:ind w:firstLine="540"/>
        <w:jc w:val="center"/>
      </w:pPr>
      <w:r w:rsidRPr="00F16DD1">
        <w:t>ОБ ОСУЩЕСТВЛЕНИИ МЕРОПРИЯТИЙ ПО ОБЕСПЕЧЕНИЮ БЕЗОПАСНОСТИ</w:t>
      </w:r>
      <w:r>
        <w:t xml:space="preserve"> </w:t>
      </w:r>
      <w:r w:rsidRPr="00F16DD1">
        <w:t>ЛЮДЕЙ НА ВОДНЫХ ОБЪЕКТАХ</w:t>
      </w:r>
      <w:r>
        <w:t>, ОХРАНЕ ИХ ЖИЗНИ И ЗДОРОВЬЯ</w:t>
      </w:r>
      <w:r w:rsidRPr="00F16DD1">
        <w:t xml:space="preserve"> </w:t>
      </w:r>
    </w:p>
    <w:p w:rsidR="00754CF1" w:rsidRPr="00F16DD1" w:rsidRDefault="00754CF1" w:rsidP="00F81AF2">
      <w:pPr>
        <w:ind w:firstLine="540"/>
        <w:jc w:val="center"/>
      </w:pPr>
      <w:r w:rsidRPr="00F16DD1">
        <w:t xml:space="preserve">В </w:t>
      </w:r>
      <w:r>
        <w:t>СЕРГЕЕВСКОМ СЕЛЬСКОМ ПОСЕЛЕНИИ</w:t>
      </w:r>
    </w:p>
    <w:p w:rsidR="00754CF1" w:rsidRDefault="00754CF1" w:rsidP="00F81AF2">
      <w:pPr>
        <w:ind w:firstLine="540"/>
        <w:jc w:val="both"/>
      </w:pPr>
    </w:p>
    <w:p w:rsidR="00754CF1" w:rsidRDefault="00754CF1" w:rsidP="00F81AF2">
      <w:pPr>
        <w:ind w:firstLine="540"/>
        <w:jc w:val="both"/>
      </w:pPr>
      <w:r>
        <w:t>Статья 1. Общие положения</w:t>
      </w:r>
    </w:p>
    <w:p w:rsidR="00754CF1" w:rsidRDefault="00754CF1" w:rsidP="00F81AF2">
      <w:pPr>
        <w:ind w:firstLine="540"/>
        <w:jc w:val="both"/>
      </w:pPr>
      <w:r w:rsidRPr="00F16DD1">
        <w:t xml:space="preserve">1.1.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 и </w:t>
      </w:r>
      <w:r w:rsidRPr="006066DA">
        <w:t xml:space="preserve">постановления главы администрации </w:t>
      </w:r>
      <w:r>
        <w:t>Томской</w:t>
      </w:r>
      <w:r w:rsidRPr="006066DA">
        <w:t xml:space="preserve"> </w:t>
      </w:r>
      <w:r>
        <w:t>области</w:t>
      </w:r>
      <w:r w:rsidRPr="006066DA">
        <w:t xml:space="preserve"> от </w:t>
      </w:r>
      <w:r>
        <w:t>12</w:t>
      </w:r>
      <w:r w:rsidRPr="006066DA">
        <w:t xml:space="preserve"> </w:t>
      </w:r>
      <w:r>
        <w:t>ноября</w:t>
      </w:r>
      <w:r w:rsidRPr="006066DA">
        <w:t xml:space="preserve"> 20</w:t>
      </w:r>
      <w:r>
        <w:t>1</w:t>
      </w:r>
      <w:r w:rsidRPr="006066DA">
        <w:t xml:space="preserve">0 года № </w:t>
      </w:r>
      <w:r>
        <w:t>223а</w:t>
      </w:r>
      <w:r w:rsidRPr="006066DA">
        <w:t xml:space="preserve"> «Об утверждении правил охраны жизни людей на водных объектах в </w:t>
      </w:r>
      <w:r>
        <w:t>Томской области</w:t>
      </w:r>
      <w:r w:rsidRPr="006066DA">
        <w:t>»</w:t>
      </w:r>
      <w:r>
        <w:t xml:space="preserve"> </w:t>
      </w:r>
      <w:r w:rsidRPr="00F16DD1">
        <w:t xml:space="preserve">и регулирует отношения, связанные с осуществлением мероприятий по обеспечению безопасности людей на водных объектах в </w:t>
      </w:r>
      <w:r>
        <w:t>Сергеевском</w:t>
      </w:r>
      <w:r w:rsidRPr="00F16DD1">
        <w:t xml:space="preserve"> </w:t>
      </w:r>
      <w:r>
        <w:t>сельском поселении.</w:t>
      </w:r>
    </w:p>
    <w:p w:rsidR="00754CF1" w:rsidRDefault="00754CF1" w:rsidP="00F81AF2">
      <w:pPr>
        <w:ind w:firstLine="540"/>
        <w:jc w:val="both"/>
      </w:pPr>
      <w:r w:rsidRPr="00F16DD1">
        <w:t>1.2. 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</w:t>
      </w:r>
      <w:r>
        <w:t>тв, при которых они обнаружены.</w:t>
      </w:r>
    </w:p>
    <w:p w:rsidR="00754CF1" w:rsidRDefault="00754CF1" w:rsidP="00F81AF2">
      <w:pPr>
        <w:ind w:firstLine="540"/>
        <w:jc w:val="both"/>
      </w:pPr>
      <w:r w:rsidRPr="00F16DD1">
        <w:t>Статья 2. Компетенция органа местного самоуправления в сфере обеспечения безопасности людей на водных объектах</w:t>
      </w:r>
    </w:p>
    <w:p w:rsidR="00754CF1" w:rsidRDefault="00754CF1" w:rsidP="00F81AF2">
      <w:pPr>
        <w:ind w:firstLine="540"/>
        <w:jc w:val="both"/>
      </w:pPr>
      <w:r w:rsidRPr="00F16DD1">
        <w:t xml:space="preserve">Администрация </w:t>
      </w:r>
      <w:r>
        <w:t>Сергеевского</w:t>
      </w:r>
      <w:r w:rsidRPr="00F16DD1">
        <w:t xml:space="preserve"> сельского поселения в целях безопасности жизни и здоровья граждан по производственным и иным соображениям:</w:t>
      </w:r>
    </w:p>
    <w:p w:rsidR="00754CF1" w:rsidRDefault="00754CF1" w:rsidP="00F81AF2">
      <w:pPr>
        <w:ind w:firstLine="540"/>
        <w:jc w:val="both"/>
      </w:pPr>
      <w:r w:rsidRPr="00F16DD1">
        <w:t xml:space="preserve">2.1.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</w:t>
      </w:r>
      <w:r>
        <w:t>Сергеевского</w:t>
      </w:r>
      <w:r w:rsidRPr="00F16DD1">
        <w:t xml:space="preserve"> </w:t>
      </w:r>
      <w:r>
        <w:t>сельского поселения.</w:t>
      </w:r>
    </w:p>
    <w:p w:rsidR="00754CF1" w:rsidRDefault="00754CF1" w:rsidP="00F81AF2">
      <w:pPr>
        <w:ind w:firstLine="540"/>
        <w:jc w:val="both"/>
      </w:pPr>
      <w:r w:rsidRPr="00F16DD1">
        <w:t xml:space="preserve">2.2. принимает решения о проведении эвакуационных мероприятий в чрезвычайных ситуациях на водных объектах </w:t>
      </w:r>
      <w:r>
        <w:t>Сергеевского</w:t>
      </w:r>
      <w:r w:rsidRPr="00F16DD1">
        <w:t xml:space="preserve"> </w:t>
      </w:r>
      <w:r>
        <w:t>сельского поселения.</w:t>
      </w:r>
    </w:p>
    <w:p w:rsidR="00754CF1" w:rsidRDefault="00754CF1" w:rsidP="00F81AF2">
      <w:pPr>
        <w:ind w:firstLine="540"/>
        <w:jc w:val="both"/>
      </w:pPr>
      <w:r w:rsidRPr="00F16DD1">
        <w:t>2.3. осуществляет в установленном порядке сбор и обмен информацией в области обеспечения безопас</w:t>
      </w:r>
      <w:r>
        <w:t>ности людей на водных объектах.</w:t>
      </w:r>
    </w:p>
    <w:p w:rsidR="00754CF1" w:rsidRDefault="00754CF1" w:rsidP="00F81AF2">
      <w:pPr>
        <w:ind w:firstLine="540"/>
        <w:jc w:val="both"/>
      </w:pPr>
      <w:r w:rsidRPr="00F16DD1">
        <w:t>2.4. обеспечивает своевременное оповещение и информирование населения об угрозе возникновения или о возникновении чрезвычайн</w:t>
      </w:r>
      <w:r>
        <w:t>ых ситуаций на водных объектах.</w:t>
      </w:r>
    </w:p>
    <w:p w:rsidR="00754CF1" w:rsidRDefault="00754CF1" w:rsidP="00F81AF2">
      <w:pPr>
        <w:ind w:firstLine="540"/>
        <w:jc w:val="both"/>
      </w:pPr>
      <w:r w:rsidRPr="00F16DD1">
        <w:t>2.</w:t>
      </w:r>
      <w:r>
        <w:t>5</w:t>
      </w:r>
      <w:r w:rsidRPr="00F16DD1">
        <w:t>. осуществляет иные мероприятия, предусмотренные действующим законодательством, м</w:t>
      </w:r>
      <w:r>
        <w:t>униципальными правовыми актами.</w:t>
      </w:r>
    </w:p>
    <w:p w:rsidR="00754CF1" w:rsidRDefault="00754CF1" w:rsidP="00F81AF2">
      <w:pPr>
        <w:ind w:firstLine="540"/>
        <w:jc w:val="both"/>
      </w:pPr>
      <w:r w:rsidRPr="00F16DD1">
        <w:t xml:space="preserve">Статья 3. Мероприятия по обеспечению безопасности людей на водных объектах, охране их жизни и здоровья </w:t>
      </w:r>
    </w:p>
    <w:p w:rsidR="00754CF1" w:rsidRDefault="00754CF1" w:rsidP="00F81AF2">
      <w:pPr>
        <w:ind w:firstLine="540"/>
        <w:jc w:val="both"/>
      </w:pPr>
      <w:r w:rsidRPr="00F16DD1">
        <w:t>3.1. Меры обеспечения безопасности населения при пользовании зонами рекреации водных объектов:</w:t>
      </w:r>
    </w:p>
    <w:p w:rsidR="00754CF1" w:rsidRDefault="00754CF1" w:rsidP="00F81AF2">
      <w:pPr>
        <w:ind w:firstLine="540"/>
        <w:jc w:val="both"/>
      </w:pPr>
      <w:r w:rsidRPr="00F16DD1">
        <w:t>3.1.1. При отдыхе в зонах рекреац</w:t>
      </w:r>
      <w:r>
        <w:t>ии водных объектов запрещается:</w:t>
      </w:r>
    </w:p>
    <w:p w:rsidR="00754CF1" w:rsidRDefault="00754CF1" w:rsidP="00F81AF2">
      <w:pPr>
        <w:ind w:firstLine="540"/>
        <w:jc w:val="both"/>
      </w:pPr>
      <w:r w:rsidRPr="00F16DD1">
        <w:t>- купаться в местах, где выставлены щиты с предупрежде</w:t>
      </w:r>
      <w:r>
        <w:t>ниями и запрещающими надписями;</w:t>
      </w:r>
    </w:p>
    <w:p w:rsidR="00754CF1" w:rsidRDefault="00754CF1" w:rsidP="00F81AF2">
      <w:pPr>
        <w:ind w:firstLine="540"/>
        <w:jc w:val="both"/>
      </w:pPr>
      <w:r w:rsidRPr="00F16DD1">
        <w:t xml:space="preserve">- прыгать в воду с катеров, лодок, причалов, а также сооружений, не </w:t>
      </w:r>
      <w:r>
        <w:t>предназначенных для этих целей;</w:t>
      </w:r>
    </w:p>
    <w:p w:rsidR="00754CF1" w:rsidRDefault="00754CF1" w:rsidP="00F81AF2">
      <w:pPr>
        <w:ind w:firstLine="540"/>
        <w:jc w:val="both"/>
      </w:pPr>
      <w:r w:rsidRPr="00F16DD1">
        <w:t>- загрязнять и засорять водоемы;</w:t>
      </w:r>
    </w:p>
    <w:p w:rsidR="00754CF1" w:rsidRDefault="00754CF1" w:rsidP="00F81AF2">
      <w:pPr>
        <w:ind w:firstLine="540"/>
        <w:jc w:val="both"/>
      </w:pPr>
      <w:r w:rsidRPr="00F16DD1">
        <w:t>- распивать спиртные напитки, купаться в состоянии алкогольног</w:t>
      </w:r>
      <w:r>
        <w:t>о или наркотического опьянения;</w:t>
      </w:r>
    </w:p>
    <w:p w:rsidR="00754CF1" w:rsidRDefault="00754CF1" w:rsidP="00F81AF2">
      <w:pPr>
        <w:ind w:firstLine="540"/>
        <w:jc w:val="both"/>
      </w:pPr>
      <w:r w:rsidRPr="00F16DD1">
        <w:t>- приводить животных;</w:t>
      </w:r>
    </w:p>
    <w:p w:rsidR="00754CF1" w:rsidRDefault="00754CF1" w:rsidP="00F81AF2">
      <w:pPr>
        <w:ind w:firstLine="540"/>
        <w:jc w:val="both"/>
      </w:pPr>
      <w:r w:rsidRPr="00F16DD1">
        <w:t>- оставлять мусор на берегу;</w:t>
      </w:r>
    </w:p>
    <w:p w:rsidR="00754CF1" w:rsidRDefault="00754CF1" w:rsidP="00F81AF2">
      <w:pPr>
        <w:ind w:firstLine="540"/>
        <w:jc w:val="both"/>
      </w:pPr>
      <w:r w:rsidRPr="00F16DD1">
        <w:t xml:space="preserve"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 </w:t>
      </w:r>
    </w:p>
    <w:p w:rsidR="00754CF1" w:rsidRDefault="00754CF1" w:rsidP="00F81AF2">
      <w:pPr>
        <w:ind w:firstLine="540"/>
        <w:jc w:val="both"/>
      </w:pPr>
      <w:r>
        <w:t xml:space="preserve">- </w:t>
      </w:r>
      <w:r w:rsidRPr="00F16DD1">
        <w:t>плавать на досках, бревнах, лежаках, автомобильных камерах и других средства</w:t>
      </w:r>
      <w:r>
        <w:t>х, не являющихся плавательными.</w:t>
      </w:r>
    </w:p>
    <w:p w:rsidR="00754CF1" w:rsidRDefault="00754CF1" w:rsidP="00F81AF2">
      <w:pPr>
        <w:ind w:firstLine="540"/>
        <w:jc w:val="both"/>
      </w:pPr>
      <w:r w:rsidRPr="00F16DD1">
        <w:t xml:space="preserve">3.1.2. Каждый гражданин обязан оказывать посильную помощь терпящим бедствие на воде. </w:t>
      </w:r>
    </w:p>
    <w:p w:rsidR="00754CF1" w:rsidRDefault="00754CF1" w:rsidP="00F81AF2">
      <w:pPr>
        <w:ind w:firstLine="540"/>
        <w:jc w:val="both"/>
      </w:pPr>
      <w:r w:rsidRPr="00F16DD1">
        <w:t>3.2. Меры по обеспечению безопас</w:t>
      </w:r>
      <w:r>
        <w:t>ности детей на водных объектах:</w:t>
      </w:r>
    </w:p>
    <w:p w:rsidR="00754CF1" w:rsidRDefault="00754CF1" w:rsidP="00F81AF2">
      <w:pPr>
        <w:ind w:firstLine="540"/>
        <w:jc w:val="both"/>
      </w:pPr>
      <w:r w:rsidRPr="00F16DD1"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</w:t>
      </w:r>
      <w:r>
        <w:t>блюдением мер предосторожности.</w:t>
      </w:r>
    </w:p>
    <w:p w:rsidR="00754CF1" w:rsidRDefault="00754CF1" w:rsidP="00F81AF2">
      <w:pPr>
        <w:ind w:firstLine="540"/>
        <w:jc w:val="both"/>
      </w:pPr>
      <w:r w:rsidRPr="00F16DD1">
        <w:t>3.3. Меры безопасности на льду:</w:t>
      </w:r>
    </w:p>
    <w:p w:rsidR="00754CF1" w:rsidRDefault="00754CF1" w:rsidP="00F81AF2">
      <w:pPr>
        <w:ind w:firstLine="540"/>
        <w:jc w:val="both"/>
      </w:pPr>
      <w:r w:rsidRPr="00F16DD1">
        <w:t xml:space="preserve">3.3.1.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754CF1" w:rsidRDefault="00754CF1" w:rsidP="00F81AF2">
      <w:pPr>
        <w:ind w:firstLine="540"/>
        <w:jc w:val="both"/>
      </w:pPr>
      <w:r w:rsidRPr="00F16DD1">
        <w:t xml:space="preserve">3.3.2. Категорически запрещается проверять прочность льда ударами </w:t>
      </w:r>
      <w:r>
        <w:t>ноги, прыгать и бегать по льду.</w:t>
      </w:r>
    </w:p>
    <w:p w:rsidR="00754CF1" w:rsidRDefault="00754CF1" w:rsidP="00F81AF2">
      <w:pPr>
        <w:ind w:firstLine="540"/>
        <w:jc w:val="both"/>
      </w:pPr>
      <w:r w:rsidRPr="00F16DD1">
        <w:t>3.3.3.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</w:t>
      </w:r>
      <w:r>
        <w:t>, ведется заготовка льда и т.п.</w:t>
      </w:r>
    </w:p>
    <w:p w:rsidR="00754CF1" w:rsidRDefault="00754CF1" w:rsidP="00F81AF2">
      <w:pPr>
        <w:ind w:firstLine="540"/>
        <w:jc w:val="both"/>
      </w:pPr>
      <w:r w:rsidRPr="00F16DD1"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F16DD1">
          <w:t>7 сантиметров</w:t>
        </w:r>
      </w:smartTag>
      <w:r>
        <w:t>.</w:t>
      </w:r>
    </w:p>
    <w:p w:rsidR="00754CF1" w:rsidRDefault="00754CF1" w:rsidP="00F81AF2">
      <w:pPr>
        <w:ind w:firstLine="540"/>
        <w:jc w:val="both"/>
      </w:pPr>
      <w:r w:rsidRPr="00F16DD1">
        <w:t>3.3.4.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F16DD1">
          <w:t>6 метров</w:t>
        </w:r>
      </w:smartTag>
      <w:r w:rsidRPr="00F16DD1">
        <w:t xml:space="preserve"> и быть готовым оказать немедленную помощь идущему впереди. </w:t>
      </w:r>
    </w:p>
    <w:p w:rsidR="00754CF1" w:rsidRDefault="00754CF1" w:rsidP="00F81AF2">
      <w:pPr>
        <w:ind w:firstLine="540"/>
        <w:jc w:val="both"/>
      </w:pPr>
      <w:r w:rsidRPr="00F16DD1">
        <w:t xml:space="preserve">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754CF1" w:rsidRDefault="00754CF1" w:rsidP="00F81AF2">
      <w:pPr>
        <w:ind w:firstLine="540"/>
        <w:jc w:val="both"/>
      </w:pPr>
      <w:r w:rsidRPr="00F16DD1">
        <w:t xml:space="preserve">3.3.5.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F16DD1">
          <w:t>12 см</w:t>
        </w:r>
      </w:smartTag>
      <w:r w:rsidRPr="00F16DD1"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F16DD1">
          <w:t>25 сантиметров</w:t>
        </w:r>
      </w:smartTag>
      <w:r>
        <w:t>.</w:t>
      </w:r>
    </w:p>
    <w:p w:rsidR="00754CF1" w:rsidRDefault="00754CF1" w:rsidP="00F81AF2">
      <w:pPr>
        <w:ind w:firstLine="540"/>
        <w:jc w:val="both"/>
      </w:pPr>
      <w:r w:rsidRPr="00F16DD1">
        <w:t>3.3.6.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</w:t>
      </w:r>
      <w:r>
        <w:t>бходимо их взять на одно плечо.</w:t>
      </w:r>
    </w:p>
    <w:p w:rsidR="00754CF1" w:rsidRDefault="00754CF1" w:rsidP="00F81AF2">
      <w:pPr>
        <w:ind w:firstLine="540"/>
        <w:jc w:val="both"/>
      </w:pPr>
      <w:r w:rsidRPr="00F16DD1"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F16DD1">
          <w:t>6 метров</w:t>
        </w:r>
      </w:smartTag>
      <w:r w:rsidRPr="00F16DD1">
        <w:t>. Во время движения по льду лыжник, идущий первым, ударами палок проверяет прочность л</w:t>
      </w:r>
      <w:r>
        <w:t>ьда и следит за его характером.</w:t>
      </w:r>
    </w:p>
    <w:p w:rsidR="00754CF1" w:rsidRDefault="00754CF1" w:rsidP="00F81AF2">
      <w:pPr>
        <w:ind w:firstLine="540"/>
        <w:jc w:val="both"/>
      </w:pPr>
      <w:r w:rsidRPr="00F16DD1">
        <w:t xml:space="preserve">3.3.7. Во время рыбной ловли запрещается пробивать много лунок на ограниченной площади, собираться большими группами. </w:t>
      </w:r>
    </w:p>
    <w:p w:rsidR="00754CF1" w:rsidRDefault="00754CF1" w:rsidP="00F81AF2">
      <w:pPr>
        <w:ind w:firstLine="540"/>
        <w:jc w:val="both"/>
      </w:pPr>
      <w:r w:rsidRPr="00F16DD1"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F16DD1">
          <w:t>15 метров</w:t>
        </w:r>
      </w:smartTag>
      <w:r w:rsidRPr="00F16DD1"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F16DD1">
          <w:t>500 граммов</w:t>
        </w:r>
      </w:smartTag>
      <w:r w:rsidRPr="00F16DD1">
        <w:t>,</w:t>
      </w:r>
      <w:r>
        <w:t xml:space="preserve"> на другом - изготовлена петля.</w:t>
      </w:r>
    </w:p>
    <w:p w:rsidR="00754CF1" w:rsidRDefault="00754CF1" w:rsidP="00F81AF2">
      <w:pPr>
        <w:ind w:firstLine="540"/>
        <w:jc w:val="both"/>
      </w:pPr>
      <w:r w:rsidRPr="00F16DD1">
        <w:t xml:space="preserve">3.4. Меры безопасности при производстве работ по выемке грунта и выколке льда: </w:t>
      </w:r>
    </w:p>
    <w:p w:rsidR="00754CF1" w:rsidRDefault="00754CF1" w:rsidP="00F81AF2">
      <w:pPr>
        <w:ind w:firstLine="540"/>
        <w:jc w:val="both"/>
      </w:pPr>
      <w:r w:rsidRPr="00F16DD1">
        <w:t xml:space="preserve">3.4.1. Производство работ по выемке грунта вблизи рек, озер и других водоемов, особенно в местах купания детей, должно быть согласовано с администрацией </w:t>
      </w:r>
      <w:r>
        <w:t>Сергеевского</w:t>
      </w:r>
      <w:r w:rsidRPr="00F16DD1">
        <w:t xml:space="preserve"> </w:t>
      </w:r>
      <w:r>
        <w:t>сельского поселения.</w:t>
      </w:r>
    </w:p>
    <w:p w:rsidR="00754CF1" w:rsidRDefault="00754CF1" w:rsidP="00F81AF2">
      <w:pPr>
        <w:ind w:firstLine="540"/>
        <w:jc w:val="both"/>
      </w:pPr>
      <w:r w:rsidRPr="00F16DD1">
        <w:t>3.4.2. Предприятия, учреждения и организации независимо от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</w:t>
      </w:r>
      <w:r>
        <w:t>кончания работ выравнивать дно.</w:t>
      </w:r>
    </w:p>
    <w:p w:rsidR="00754CF1" w:rsidRDefault="00754CF1" w:rsidP="00F81AF2">
      <w:pPr>
        <w:ind w:firstLine="540"/>
        <w:jc w:val="both"/>
      </w:pPr>
      <w:r w:rsidRPr="00F16DD1">
        <w:t>3.4.3.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754CF1" w:rsidRDefault="00754CF1" w:rsidP="00F81AF2">
      <w:pPr>
        <w:ind w:firstLine="540"/>
        <w:jc w:val="both"/>
      </w:pPr>
      <w:r w:rsidRPr="00F16DD1">
        <w:t>3.4.4. По окончании выемки грунта в котлованах, карьерах, затопленных водой, производится выравнивание дна от береговой черты до глубины 1,7 метра. Организации, проводившие земляные работы в местах массового отдыха населен</w:t>
      </w:r>
      <w:r>
        <w:t>ия, обязаны засыпать котлованы.</w:t>
      </w:r>
    </w:p>
    <w:p w:rsidR="00754CF1" w:rsidRDefault="00754CF1" w:rsidP="00F81AF2">
      <w:pPr>
        <w:ind w:firstLine="540"/>
        <w:jc w:val="both"/>
      </w:pPr>
      <w:r w:rsidRPr="00F16DD1">
        <w:t>3.4.5. Организации при производстве работ по выколке льда обязаны ограждать участки работ.</w:t>
      </w:r>
    </w:p>
    <w:p w:rsidR="00754CF1" w:rsidRDefault="00754CF1"/>
    <w:p w:rsidR="00754CF1" w:rsidRDefault="00754CF1"/>
    <w:p w:rsidR="00754CF1" w:rsidRDefault="00754CF1"/>
    <w:p w:rsidR="00754CF1" w:rsidRDefault="00754CF1" w:rsidP="00720F9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754CF1" w:rsidRDefault="00754CF1" w:rsidP="00720F9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постановлению Главы</w:t>
      </w:r>
    </w:p>
    <w:p w:rsidR="00754CF1" w:rsidRDefault="00754CF1" w:rsidP="00720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14.06.2016  № 49</w:t>
      </w:r>
    </w:p>
    <w:p w:rsidR="00754CF1" w:rsidRDefault="00754CF1" w:rsidP="00720F9E">
      <w:pPr>
        <w:rPr>
          <w:sz w:val="20"/>
          <w:szCs w:val="20"/>
        </w:rPr>
      </w:pPr>
    </w:p>
    <w:p w:rsidR="00754CF1" w:rsidRDefault="00754CF1" w:rsidP="00720F9E">
      <w:pPr>
        <w:rPr>
          <w:sz w:val="20"/>
          <w:szCs w:val="20"/>
        </w:rPr>
      </w:pPr>
    </w:p>
    <w:p w:rsidR="00754CF1" w:rsidRDefault="00754CF1" w:rsidP="00720F9E">
      <w:pPr>
        <w:jc w:val="center"/>
      </w:pPr>
      <w:r>
        <w:t>Перечень  водных объектов,</w:t>
      </w:r>
    </w:p>
    <w:p w:rsidR="00754CF1" w:rsidRDefault="00754CF1" w:rsidP="00720F9E">
      <w:pPr>
        <w:jc w:val="center"/>
      </w:pPr>
      <w:r>
        <w:t xml:space="preserve">расположенных на территории Сергеевского сельского поселения, </w:t>
      </w:r>
    </w:p>
    <w:p w:rsidR="00754CF1" w:rsidRDefault="00754CF1" w:rsidP="00720F9E">
      <w:pPr>
        <w:jc w:val="center"/>
      </w:pPr>
      <w:r>
        <w:t xml:space="preserve">на которых </w:t>
      </w:r>
      <w:r w:rsidRPr="00F16DD1">
        <w:t>запрещены купание, использование плавательных средств, забор воды для питьевых и бытовых нужд, водопой скота</w:t>
      </w:r>
      <w:r>
        <w:t>.</w:t>
      </w:r>
    </w:p>
    <w:p w:rsidR="00754CF1" w:rsidRDefault="00754CF1" w:rsidP="00720F9E">
      <w:pPr>
        <w:jc w:val="center"/>
      </w:pPr>
    </w:p>
    <w:p w:rsidR="00754CF1" w:rsidRDefault="00754CF1" w:rsidP="00286234">
      <w:pPr>
        <w:pStyle w:val="ListParagraph"/>
        <w:numPr>
          <w:ilvl w:val="0"/>
          <w:numId w:val="2"/>
        </w:numPr>
      </w:pPr>
      <w:r>
        <w:t>р.Чулым</w:t>
      </w:r>
    </w:p>
    <w:p w:rsidR="00754CF1" w:rsidRDefault="00754CF1" w:rsidP="00286234">
      <w:pPr>
        <w:pStyle w:val="ListParagraph"/>
        <w:numPr>
          <w:ilvl w:val="0"/>
          <w:numId w:val="2"/>
        </w:numPr>
      </w:pPr>
      <w:r>
        <w:t>р.Чугундат</w:t>
      </w:r>
    </w:p>
    <w:p w:rsidR="00754CF1" w:rsidRDefault="00754CF1" w:rsidP="00286234">
      <w:pPr>
        <w:pStyle w:val="ListParagraph"/>
        <w:numPr>
          <w:ilvl w:val="0"/>
          <w:numId w:val="2"/>
        </w:numPr>
      </w:pPr>
      <w:r>
        <w:t>оз.Цепенево</w:t>
      </w:r>
    </w:p>
    <w:p w:rsidR="00754CF1" w:rsidRDefault="00754CF1" w:rsidP="00286234">
      <w:pPr>
        <w:pStyle w:val="ListParagraph"/>
        <w:numPr>
          <w:ilvl w:val="0"/>
          <w:numId w:val="2"/>
        </w:numPr>
      </w:pPr>
      <w:r>
        <w:t>Курья д.Успенка</w:t>
      </w:r>
    </w:p>
    <w:p w:rsidR="00754CF1" w:rsidRDefault="00754CF1" w:rsidP="00286234">
      <w:pPr>
        <w:pStyle w:val="ListParagraph"/>
        <w:numPr>
          <w:ilvl w:val="0"/>
          <w:numId w:val="2"/>
        </w:numPr>
      </w:pPr>
      <w:r>
        <w:t>р.Туендат</w:t>
      </w:r>
    </w:p>
    <w:sectPr w:rsidR="00754CF1" w:rsidSect="00863A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BB7"/>
    <w:multiLevelType w:val="hybridMultilevel"/>
    <w:tmpl w:val="B010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31222"/>
    <w:multiLevelType w:val="hybridMultilevel"/>
    <w:tmpl w:val="34A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AF2"/>
    <w:rsid w:val="000661B3"/>
    <w:rsid w:val="00231AD7"/>
    <w:rsid w:val="00270849"/>
    <w:rsid w:val="00286234"/>
    <w:rsid w:val="005C6D02"/>
    <w:rsid w:val="006066DA"/>
    <w:rsid w:val="006818DE"/>
    <w:rsid w:val="006D02F1"/>
    <w:rsid w:val="00720F9E"/>
    <w:rsid w:val="0074094A"/>
    <w:rsid w:val="00754CF1"/>
    <w:rsid w:val="00762E27"/>
    <w:rsid w:val="00790A1F"/>
    <w:rsid w:val="00863AB5"/>
    <w:rsid w:val="009C3D56"/>
    <w:rsid w:val="009E0A1E"/>
    <w:rsid w:val="00B05B8D"/>
    <w:rsid w:val="00C31FE6"/>
    <w:rsid w:val="00E80809"/>
    <w:rsid w:val="00F16DD1"/>
    <w:rsid w:val="00F543E2"/>
    <w:rsid w:val="00F8050F"/>
    <w:rsid w:val="00F8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1337</Words>
  <Characters>7625</Characters>
  <Application>Microsoft Office Outlook</Application>
  <DocSecurity>0</DocSecurity>
  <Lines>0</Lines>
  <Paragraphs>0</Paragraphs>
  <ScaleCrop>false</ScaleCrop>
  <Company>Сергеево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РигистрМО</dc:creator>
  <cp:keywords/>
  <dc:description/>
  <cp:lastModifiedBy>234</cp:lastModifiedBy>
  <cp:revision>9</cp:revision>
  <cp:lastPrinted>2016-06-14T08:21:00Z</cp:lastPrinted>
  <dcterms:created xsi:type="dcterms:W3CDTF">2012-05-30T08:37:00Z</dcterms:created>
  <dcterms:modified xsi:type="dcterms:W3CDTF">2016-06-14T08:23:00Z</dcterms:modified>
</cp:coreProperties>
</file>