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85" w:rsidRPr="00F6673E" w:rsidRDefault="00AF1C85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АДМИНИСТРАЦИЯ</w:t>
      </w:r>
    </w:p>
    <w:p w:rsidR="00AF1C85" w:rsidRPr="00F6673E" w:rsidRDefault="00AF1C85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F1C85" w:rsidRPr="00F6673E" w:rsidRDefault="00AF1C85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СЕРГЕЕВСКОЕ СЕЛЬСКОЕ ПОСЕЛЕНИЕ</w:t>
      </w:r>
    </w:p>
    <w:p w:rsidR="00AF1C85" w:rsidRPr="00F6673E" w:rsidRDefault="00AF1C85" w:rsidP="00F66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1C85" w:rsidRPr="00F6673E" w:rsidRDefault="00AF1C85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636941,Томская область, Первомайский район,</w:t>
      </w:r>
    </w:p>
    <w:p w:rsidR="00AF1C85" w:rsidRPr="00F6673E" w:rsidRDefault="00AF1C85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с.Сергеево, ул.Школьная-3,</w:t>
      </w:r>
    </w:p>
    <w:p w:rsidR="00AF1C85" w:rsidRPr="00F6673E" w:rsidRDefault="00AF1C85" w:rsidP="00F6673E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тел.43 2 25 , факс 43 3 20</w:t>
      </w:r>
    </w:p>
    <w:p w:rsidR="00AF1C85" w:rsidRPr="00F6673E" w:rsidRDefault="00AF1C85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AF1C85" w:rsidRPr="00F6673E" w:rsidRDefault="00AF1C85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17.03.2016</w:t>
      </w:r>
      <w:r w:rsidRPr="00F667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6673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12</w:t>
      </w:r>
    </w:p>
    <w:p w:rsidR="00AF1C85" w:rsidRPr="00F6673E" w:rsidRDefault="00AF1C85" w:rsidP="00F6673E">
      <w:pPr>
        <w:tabs>
          <w:tab w:val="left" w:pos="2310"/>
        </w:tabs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ab/>
      </w:r>
    </w:p>
    <w:p w:rsidR="00AF1C85" w:rsidRPr="00F6673E" w:rsidRDefault="00AF1C85" w:rsidP="00F66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ПОСТАНОВЛЕНИЕ</w:t>
      </w:r>
    </w:p>
    <w:p w:rsidR="00AF1C85" w:rsidRPr="008236E9" w:rsidRDefault="00AF1C85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AF1C85" w:rsidRDefault="00AF1C85" w:rsidP="00AA2B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признании утратившим силу</w:t>
      </w:r>
    </w:p>
    <w:p w:rsidR="00AF1C85" w:rsidRDefault="00AF1C85" w:rsidP="00AA2B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постановлении Администрации</w:t>
      </w:r>
    </w:p>
    <w:p w:rsidR="00AF1C85" w:rsidRDefault="00AF1C85" w:rsidP="00AA2B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Сергеевского сельского поселения</w:t>
      </w:r>
    </w:p>
    <w:p w:rsidR="00AF1C85" w:rsidRDefault="00AF1C85" w:rsidP="00AA2B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20.08.2013 № 40 «Об определении </w:t>
      </w:r>
    </w:p>
    <w:p w:rsidR="00AF1C85" w:rsidRDefault="00AF1C85" w:rsidP="00AA2B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границ прилегающих территорий, на </w:t>
      </w:r>
    </w:p>
    <w:p w:rsidR="00AF1C85" w:rsidRDefault="00AF1C85" w:rsidP="00AA2B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которых не допускается розничная </w:t>
      </w:r>
    </w:p>
    <w:p w:rsidR="00AF1C85" w:rsidRDefault="00AF1C85" w:rsidP="00AA2B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продажа алкогольной продукции» </w:t>
      </w:r>
      <w:r w:rsidRPr="008236E9">
        <w:rPr>
          <w:rFonts w:ascii="Times New Roman" w:hAnsi="Times New Roman"/>
          <w:sz w:val="24"/>
          <w:szCs w:val="28"/>
        </w:rPr>
        <w:tab/>
      </w:r>
    </w:p>
    <w:p w:rsidR="00AF1C85" w:rsidRPr="008236E9" w:rsidRDefault="00AF1C85" w:rsidP="00AA2B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8"/>
        </w:rPr>
      </w:pPr>
    </w:p>
    <w:p w:rsidR="00AF1C85" w:rsidRDefault="00AF1C85" w:rsidP="00AA2B95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/>
          <w:sz w:val="24"/>
          <w:szCs w:val="28"/>
        </w:rPr>
      </w:pPr>
      <w:r w:rsidRPr="008236E9">
        <w:rPr>
          <w:rFonts w:ascii="Times New Roman" w:hAnsi="Times New Roman"/>
          <w:sz w:val="24"/>
          <w:szCs w:val="28"/>
        </w:rPr>
        <w:t xml:space="preserve">В целях приведения в соответствие с действующим законодательством, руководствуясь Уставом муниципального образования Сергеевское сельское поселение Первомайского района Томской области, </w:t>
      </w:r>
    </w:p>
    <w:p w:rsidR="00AF1C85" w:rsidRPr="008236E9" w:rsidRDefault="00AF1C85" w:rsidP="00AA2B95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/>
          <w:sz w:val="24"/>
          <w:szCs w:val="28"/>
        </w:rPr>
      </w:pPr>
    </w:p>
    <w:p w:rsidR="00AF1C85" w:rsidRDefault="00AF1C85" w:rsidP="00AA2B95">
      <w:pPr>
        <w:autoSpaceDE w:val="0"/>
        <w:autoSpaceDN w:val="0"/>
        <w:adjustRightInd w:val="0"/>
        <w:spacing w:after="0"/>
        <w:ind w:firstLine="851"/>
        <w:jc w:val="center"/>
        <w:outlineLvl w:val="1"/>
        <w:rPr>
          <w:rFonts w:ascii="Times New Roman" w:hAnsi="Times New Roman"/>
          <w:sz w:val="24"/>
          <w:szCs w:val="28"/>
        </w:rPr>
      </w:pPr>
      <w:r w:rsidRPr="008236E9">
        <w:rPr>
          <w:rFonts w:ascii="Times New Roman" w:hAnsi="Times New Roman"/>
          <w:sz w:val="24"/>
          <w:szCs w:val="28"/>
        </w:rPr>
        <w:t>ПОСТАНОВЛЯЮ:</w:t>
      </w:r>
    </w:p>
    <w:p w:rsidR="00AF1C85" w:rsidRPr="008236E9" w:rsidRDefault="00AF1C85" w:rsidP="00AA2B95">
      <w:pPr>
        <w:autoSpaceDE w:val="0"/>
        <w:autoSpaceDN w:val="0"/>
        <w:adjustRightInd w:val="0"/>
        <w:spacing w:after="0"/>
        <w:ind w:firstLine="851"/>
        <w:jc w:val="center"/>
        <w:outlineLvl w:val="1"/>
        <w:rPr>
          <w:rFonts w:ascii="Times New Roman" w:hAnsi="Times New Roman"/>
          <w:sz w:val="24"/>
          <w:szCs w:val="28"/>
        </w:rPr>
      </w:pPr>
    </w:p>
    <w:p w:rsidR="00AF1C85" w:rsidRPr="008236E9" w:rsidRDefault="00AF1C85" w:rsidP="00AA2B95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8"/>
        </w:rPr>
      </w:pPr>
      <w:r w:rsidRPr="008236E9">
        <w:rPr>
          <w:rFonts w:ascii="Times New Roman" w:hAnsi="Times New Roman"/>
          <w:sz w:val="24"/>
          <w:szCs w:val="28"/>
        </w:rPr>
        <w:t xml:space="preserve">1. </w:t>
      </w:r>
      <w:r>
        <w:rPr>
          <w:rFonts w:ascii="Times New Roman" w:hAnsi="Times New Roman"/>
          <w:sz w:val="24"/>
          <w:szCs w:val="28"/>
        </w:rPr>
        <w:t>П</w:t>
      </w:r>
      <w:r w:rsidRPr="008236E9">
        <w:rPr>
          <w:rFonts w:ascii="Times New Roman" w:hAnsi="Times New Roman"/>
          <w:sz w:val="24"/>
          <w:szCs w:val="28"/>
        </w:rPr>
        <w:t xml:space="preserve">остановление Администрации Сергеевского сельского поселения от </w:t>
      </w:r>
      <w:r>
        <w:rPr>
          <w:rFonts w:ascii="Times New Roman" w:hAnsi="Times New Roman"/>
          <w:sz w:val="24"/>
          <w:szCs w:val="28"/>
        </w:rPr>
        <w:t>20.08.2013</w:t>
      </w:r>
      <w:r w:rsidRPr="008236E9">
        <w:rPr>
          <w:rFonts w:ascii="Times New Roman" w:hAnsi="Times New Roman"/>
          <w:sz w:val="24"/>
          <w:szCs w:val="28"/>
        </w:rPr>
        <w:t xml:space="preserve"> № </w:t>
      </w:r>
      <w:r>
        <w:rPr>
          <w:rFonts w:ascii="Times New Roman" w:hAnsi="Times New Roman"/>
          <w:sz w:val="24"/>
          <w:szCs w:val="28"/>
        </w:rPr>
        <w:t>40</w:t>
      </w:r>
      <w:r w:rsidRPr="008236E9">
        <w:rPr>
          <w:rFonts w:ascii="Times New Roman" w:hAnsi="Times New Roman"/>
          <w:sz w:val="24"/>
          <w:szCs w:val="28"/>
        </w:rPr>
        <w:t xml:space="preserve"> «Об </w:t>
      </w:r>
      <w:r>
        <w:rPr>
          <w:rFonts w:ascii="Times New Roman" w:hAnsi="Times New Roman"/>
          <w:sz w:val="24"/>
          <w:szCs w:val="28"/>
        </w:rPr>
        <w:t>определении границ, прилегающих территорий, на которых не допускается розничная продажа алкогольной продукции» признать утратившим силу</w:t>
      </w:r>
      <w:r w:rsidRPr="008236E9">
        <w:rPr>
          <w:rFonts w:ascii="Times New Roman" w:hAnsi="Times New Roman"/>
          <w:sz w:val="24"/>
          <w:szCs w:val="28"/>
        </w:rPr>
        <w:t>.</w:t>
      </w:r>
    </w:p>
    <w:p w:rsidR="00AF1C85" w:rsidRPr="008236E9" w:rsidRDefault="00AF1C85" w:rsidP="00AA2B95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8"/>
        </w:rPr>
      </w:pPr>
      <w:r w:rsidRPr="008236E9">
        <w:rPr>
          <w:rFonts w:ascii="Times New Roman" w:hAnsi="Times New Roman"/>
          <w:sz w:val="24"/>
          <w:szCs w:val="28"/>
        </w:rPr>
        <w:t xml:space="preserve"> 2. Обнародовать настоящее постановление в специально отведенных местах</w:t>
      </w:r>
      <w:r>
        <w:rPr>
          <w:rFonts w:ascii="Times New Roman" w:hAnsi="Times New Roman"/>
          <w:sz w:val="24"/>
          <w:szCs w:val="28"/>
        </w:rPr>
        <w:t xml:space="preserve"> библиотеках населенных пунктов с.Сергеево, с.Ежи</w:t>
      </w:r>
      <w:r w:rsidRPr="008236E9">
        <w:rPr>
          <w:rFonts w:ascii="Times New Roman" w:hAnsi="Times New Roman"/>
          <w:sz w:val="24"/>
          <w:szCs w:val="28"/>
        </w:rPr>
        <w:t xml:space="preserve"> и разметить на официальном сайте муниципального образования </w:t>
      </w:r>
      <w:r>
        <w:rPr>
          <w:rFonts w:ascii="Times New Roman" w:hAnsi="Times New Roman"/>
          <w:sz w:val="24"/>
          <w:szCs w:val="28"/>
        </w:rPr>
        <w:t xml:space="preserve">: </w:t>
      </w:r>
      <w:hyperlink r:id="rId5" w:history="1">
        <w:r w:rsidRPr="008236E9">
          <w:rPr>
            <w:rStyle w:val="Hyperlink"/>
            <w:rFonts w:ascii="Times New Roman" w:hAnsi="Times New Roman"/>
            <w:sz w:val="24"/>
            <w:szCs w:val="28"/>
          </w:rPr>
          <w:t>www.sergsp.ru</w:t>
        </w:r>
      </w:hyperlink>
      <w:r w:rsidRPr="008236E9">
        <w:rPr>
          <w:rFonts w:ascii="Times New Roman" w:hAnsi="Times New Roman"/>
          <w:sz w:val="24"/>
          <w:szCs w:val="28"/>
        </w:rPr>
        <w:t xml:space="preserve"> в сети Интернет.</w:t>
      </w:r>
    </w:p>
    <w:p w:rsidR="00AF1C85" w:rsidRPr="008236E9" w:rsidRDefault="00AF1C85" w:rsidP="00AA2B95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8"/>
        </w:rPr>
      </w:pPr>
      <w:r w:rsidRPr="008236E9">
        <w:rPr>
          <w:rFonts w:ascii="Times New Roman" w:hAnsi="Times New Roman"/>
          <w:sz w:val="24"/>
          <w:szCs w:val="28"/>
        </w:rPr>
        <w:t>3. Настоящее постановление вступает в силу с момента обнародования.</w:t>
      </w:r>
    </w:p>
    <w:p w:rsidR="00AF1C85" w:rsidRPr="008236E9" w:rsidRDefault="00AF1C85" w:rsidP="00AA2B95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8"/>
        </w:rPr>
      </w:pPr>
      <w:r w:rsidRPr="008236E9">
        <w:rPr>
          <w:rFonts w:ascii="Times New Roman" w:hAnsi="Times New Roman"/>
          <w:sz w:val="24"/>
          <w:szCs w:val="28"/>
        </w:rPr>
        <w:t xml:space="preserve">4. </w:t>
      </w:r>
      <w:r w:rsidRPr="008236E9">
        <w:rPr>
          <w:rFonts w:ascii="Times New Roman" w:hAnsi="Times New Roman"/>
          <w:bCs/>
          <w:sz w:val="24"/>
          <w:szCs w:val="28"/>
        </w:rPr>
        <w:t>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области.</w:t>
      </w:r>
    </w:p>
    <w:p w:rsidR="00AF1C85" w:rsidRPr="008236E9" w:rsidRDefault="00AF1C85" w:rsidP="00AA2B95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8"/>
        </w:rPr>
      </w:pPr>
      <w:r w:rsidRPr="008236E9">
        <w:rPr>
          <w:rFonts w:ascii="Times New Roman" w:hAnsi="Times New Roman"/>
          <w:sz w:val="24"/>
          <w:szCs w:val="28"/>
        </w:rPr>
        <w:t>5. Контроль за исполнением настоящего решения возложить на Главу Сергеевского сельского поселения.</w:t>
      </w:r>
    </w:p>
    <w:p w:rsidR="00AF1C85" w:rsidRDefault="00AF1C85" w:rsidP="00AA2B95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F1C85" w:rsidRDefault="00AF1C85" w:rsidP="00AA2B95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F1C85" w:rsidRDefault="00AF1C85" w:rsidP="00AA2B95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F1C85" w:rsidRDefault="00AF1C85" w:rsidP="00AA2B95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AF1C85" w:rsidRPr="00D55F5A" w:rsidRDefault="00AF1C85" w:rsidP="00AA2B95">
      <w:pPr>
        <w:spacing w:after="0"/>
        <w:rPr>
          <w:rFonts w:ascii="Times New Roman" w:hAnsi="Times New Roman"/>
          <w:sz w:val="24"/>
          <w:szCs w:val="24"/>
        </w:rPr>
      </w:pPr>
      <w:r w:rsidRPr="00D55F5A">
        <w:rPr>
          <w:rFonts w:ascii="Times New Roman" w:hAnsi="Times New Roman"/>
          <w:sz w:val="24"/>
          <w:szCs w:val="24"/>
        </w:rPr>
        <w:t xml:space="preserve">            Глава администрации</w:t>
      </w:r>
    </w:p>
    <w:p w:rsidR="00AF1C85" w:rsidRPr="00F6673E" w:rsidRDefault="00AF1C85" w:rsidP="00AA2B95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 xml:space="preserve">            Сергеевского сельского </w:t>
      </w:r>
    </w:p>
    <w:p w:rsidR="00AF1C85" w:rsidRDefault="00AF1C85" w:rsidP="00AA2B95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 xml:space="preserve">            поселения                                                                        О.А.Барсуко</w:t>
      </w:r>
      <w:r>
        <w:rPr>
          <w:rFonts w:ascii="Times New Roman" w:hAnsi="Times New Roman"/>
          <w:sz w:val="24"/>
          <w:szCs w:val="24"/>
        </w:rPr>
        <w:t>в</w:t>
      </w:r>
    </w:p>
    <w:sectPr w:rsidR="00AF1C85" w:rsidSect="00EF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D9C"/>
    <w:multiLevelType w:val="hybridMultilevel"/>
    <w:tmpl w:val="3C8ADE0A"/>
    <w:lvl w:ilvl="0" w:tplc="7D86DA82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">
    <w:nsid w:val="13DA46B4"/>
    <w:multiLevelType w:val="hybridMultilevel"/>
    <w:tmpl w:val="D8D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24E5A"/>
    <w:multiLevelType w:val="hybridMultilevel"/>
    <w:tmpl w:val="13EA5142"/>
    <w:lvl w:ilvl="0" w:tplc="78DA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3745A7"/>
    <w:multiLevelType w:val="hybridMultilevel"/>
    <w:tmpl w:val="F26A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73E"/>
    <w:rsid w:val="0000124C"/>
    <w:rsid w:val="000177A3"/>
    <w:rsid w:val="00047993"/>
    <w:rsid w:val="00050C01"/>
    <w:rsid w:val="00056B07"/>
    <w:rsid w:val="00070844"/>
    <w:rsid w:val="00082F53"/>
    <w:rsid w:val="00083595"/>
    <w:rsid w:val="000B4781"/>
    <w:rsid w:val="000D386C"/>
    <w:rsid w:val="000D5D72"/>
    <w:rsid w:val="000D7D11"/>
    <w:rsid w:val="000F5D68"/>
    <w:rsid w:val="00111E73"/>
    <w:rsid w:val="00122C88"/>
    <w:rsid w:val="001555D1"/>
    <w:rsid w:val="001620C8"/>
    <w:rsid w:val="001A1487"/>
    <w:rsid w:val="001E34B1"/>
    <w:rsid w:val="00260192"/>
    <w:rsid w:val="002838CD"/>
    <w:rsid w:val="00283C9D"/>
    <w:rsid w:val="002871B8"/>
    <w:rsid w:val="00293D3C"/>
    <w:rsid w:val="002A594A"/>
    <w:rsid w:val="002D097D"/>
    <w:rsid w:val="002D3703"/>
    <w:rsid w:val="002E4263"/>
    <w:rsid w:val="002F08B9"/>
    <w:rsid w:val="002F13A6"/>
    <w:rsid w:val="00307A0E"/>
    <w:rsid w:val="0032431F"/>
    <w:rsid w:val="003400C9"/>
    <w:rsid w:val="003400E0"/>
    <w:rsid w:val="00350B74"/>
    <w:rsid w:val="0036038F"/>
    <w:rsid w:val="00362E50"/>
    <w:rsid w:val="00382E12"/>
    <w:rsid w:val="003A762A"/>
    <w:rsid w:val="003A7791"/>
    <w:rsid w:val="003B7686"/>
    <w:rsid w:val="003C0C19"/>
    <w:rsid w:val="003F1C3C"/>
    <w:rsid w:val="003F213E"/>
    <w:rsid w:val="00405992"/>
    <w:rsid w:val="00411852"/>
    <w:rsid w:val="00426E1D"/>
    <w:rsid w:val="00436FAE"/>
    <w:rsid w:val="004874DA"/>
    <w:rsid w:val="004C2309"/>
    <w:rsid w:val="004C28C9"/>
    <w:rsid w:val="004C2E6C"/>
    <w:rsid w:val="00523088"/>
    <w:rsid w:val="00523D36"/>
    <w:rsid w:val="0053449A"/>
    <w:rsid w:val="0055362D"/>
    <w:rsid w:val="00572BF5"/>
    <w:rsid w:val="00585469"/>
    <w:rsid w:val="00587DD8"/>
    <w:rsid w:val="005A2E01"/>
    <w:rsid w:val="005B166A"/>
    <w:rsid w:val="005C75EA"/>
    <w:rsid w:val="005D1C19"/>
    <w:rsid w:val="005D4ACC"/>
    <w:rsid w:val="005D5132"/>
    <w:rsid w:val="005F24C5"/>
    <w:rsid w:val="006043B0"/>
    <w:rsid w:val="00614017"/>
    <w:rsid w:val="00616DDA"/>
    <w:rsid w:val="0064793A"/>
    <w:rsid w:val="00651F6D"/>
    <w:rsid w:val="00664494"/>
    <w:rsid w:val="006722F0"/>
    <w:rsid w:val="00682196"/>
    <w:rsid w:val="00687EF1"/>
    <w:rsid w:val="006B602E"/>
    <w:rsid w:val="006B6DE3"/>
    <w:rsid w:val="00705963"/>
    <w:rsid w:val="00711A8D"/>
    <w:rsid w:val="0072076D"/>
    <w:rsid w:val="00721AAD"/>
    <w:rsid w:val="007659A4"/>
    <w:rsid w:val="007768D4"/>
    <w:rsid w:val="00791769"/>
    <w:rsid w:val="007A6B54"/>
    <w:rsid w:val="007C56C3"/>
    <w:rsid w:val="007C6C43"/>
    <w:rsid w:val="007D19A8"/>
    <w:rsid w:val="007F064E"/>
    <w:rsid w:val="007F461A"/>
    <w:rsid w:val="00810583"/>
    <w:rsid w:val="008133FF"/>
    <w:rsid w:val="008236E9"/>
    <w:rsid w:val="00826F89"/>
    <w:rsid w:val="00844EB4"/>
    <w:rsid w:val="0088100A"/>
    <w:rsid w:val="008B5B5F"/>
    <w:rsid w:val="008B71B7"/>
    <w:rsid w:val="00922D66"/>
    <w:rsid w:val="00971AC7"/>
    <w:rsid w:val="00974A6B"/>
    <w:rsid w:val="009A14F7"/>
    <w:rsid w:val="009B4516"/>
    <w:rsid w:val="009B711A"/>
    <w:rsid w:val="009D1CC9"/>
    <w:rsid w:val="009D2DF0"/>
    <w:rsid w:val="009D73B2"/>
    <w:rsid w:val="009E5AD2"/>
    <w:rsid w:val="00A16C54"/>
    <w:rsid w:val="00A2707C"/>
    <w:rsid w:val="00A31942"/>
    <w:rsid w:val="00A350F7"/>
    <w:rsid w:val="00A35B4C"/>
    <w:rsid w:val="00A45858"/>
    <w:rsid w:val="00A62667"/>
    <w:rsid w:val="00A8241A"/>
    <w:rsid w:val="00A84182"/>
    <w:rsid w:val="00A84491"/>
    <w:rsid w:val="00A93013"/>
    <w:rsid w:val="00AA101E"/>
    <w:rsid w:val="00AA1F88"/>
    <w:rsid w:val="00AA2B95"/>
    <w:rsid w:val="00AC4EE7"/>
    <w:rsid w:val="00AC5708"/>
    <w:rsid w:val="00AC6B3E"/>
    <w:rsid w:val="00AF1C85"/>
    <w:rsid w:val="00AF21FF"/>
    <w:rsid w:val="00AF65D0"/>
    <w:rsid w:val="00B01632"/>
    <w:rsid w:val="00B050B9"/>
    <w:rsid w:val="00B21623"/>
    <w:rsid w:val="00B22B55"/>
    <w:rsid w:val="00B253A5"/>
    <w:rsid w:val="00B279E8"/>
    <w:rsid w:val="00B31808"/>
    <w:rsid w:val="00B362C1"/>
    <w:rsid w:val="00B42418"/>
    <w:rsid w:val="00B624A1"/>
    <w:rsid w:val="00B64272"/>
    <w:rsid w:val="00B76815"/>
    <w:rsid w:val="00B83593"/>
    <w:rsid w:val="00B85C8D"/>
    <w:rsid w:val="00B91A12"/>
    <w:rsid w:val="00BA5B81"/>
    <w:rsid w:val="00BC2B2F"/>
    <w:rsid w:val="00BE4A02"/>
    <w:rsid w:val="00C745A6"/>
    <w:rsid w:val="00C761DC"/>
    <w:rsid w:val="00C8693C"/>
    <w:rsid w:val="00CC36B8"/>
    <w:rsid w:val="00CD109E"/>
    <w:rsid w:val="00CE1845"/>
    <w:rsid w:val="00CF0603"/>
    <w:rsid w:val="00D107FA"/>
    <w:rsid w:val="00D25445"/>
    <w:rsid w:val="00D55F5A"/>
    <w:rsid w:val="00D72C20"/>
    <w:rsid w:val="00D832DD"/>
    <w:rsid w:val="00DA4334"/>
    <w:rsid w:val="00DB5F1F"/>
    <w:rsid w:val="00DC7268"/>
    <w:rsid w:val="00DD5BB6"/>
    <w:rsid w:val="00DE7B72"/>
    <w:rsid w:val="00DF0AEC"/>
    <w:rsid w:val="00DF2A10"/>
    <w:rsid w:val="00DF4879"/>
    <w:rsid w:val="00E00851"/>
    <w:rsid w:val="00E15797"/>
    <w:rsid w:val="00E411E5"/>
    <w:rsid w:val="00E509E9"/>
    <w:rsid w:val="00E67379"/>
    <w:rsid w:val="00E80F3A"/>
    <w:rsid w:val="00E84BDD"/>
    <w:rsid w:val="00E86078"/>
    <w:rsid w:val="00EA1659"/>
    <w:rsid w:val="00EB484E"/>
    <w:rsid w:val="00EF0DB5"/>
    <w:rsid w:val="00EF4025"/>
    <w:rsid w:val="00EF6D96"/>
    <w:rsid w:val="00F02375"/>
    <w:rsid w:val="00F04B0E"/>
    <w:rsid w:val="00F1028F"/>
    <w:rsid w:val="00F16EA7"/>
    <w:rsid w:val="00F24A0F"/>
    <w:rsid w:val="00F543FD"/>
    <w:rsid w:val="00F6673E"/>
    <w:rsid w:val="00F76F8E"/>
    <w:rsid w:val="00FC73E7"/>
    <w:rsid w:val="00FE0D5E"/>
    <w:rsid w:val="00FE25E7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101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236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566</TotalTime>
  <Pages>1</Pages>
  <Words>273</Words>
  <Characters>1562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234</cp:lastModifiedBy>
  <cp:revision>55</cp:revision>
  <cp:lastPrinted>2016-03-17T04:06:00Z</cp:lastPrinted>
  <dcterms:created xsi:type="dcterms:W3CDTF">2014-04-30T07:49:00Z</dcterms:created>
  <dcterms:modified xsi:type="dcterms:W3CDTF">2016-03-17T04:15:00Z</dcterms:modified>
</cp:coreProperties>
</file>