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3B" w:rsidRPr="00F6673E" w:rsidRDefault="00455A3B" w:rsidP="00881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455A3B" w:rsidRPr="00F6673E" w:rsidRDefault="00455A3B" w:rsidP="00881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55A3B" w:rsidRPr="00F6673E" w:rsidRDefault="00455A3B" w:rsidP="00881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455A3B" w:rsidRPr="00F6673E" w:rsidRDefault="00455A3B" w:rsidP="00881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A3B" w:rsidRPr="00F6673E" w:rsidRDefault="00455A3B" w:rsidP="0088145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455A3B" w:rsidRPr="00F6673E" w:rsidRDefault="00455A3B" w:rsidP="0088145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455A3B" w:rsidRPr="00F6673E" w:rsidRDefault="00455A3B" w:rsidP="0088145D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455A3B" w:rsidRPr="00F6673E" w:rsidRDefault="00455A3B" w:rsidP="0088145D">
      <w:pPr>
        <w:spacing w:after="0"/>
        <w:rPr>
          <w:rFonts w:ascii="Times New Roman" w:hAnsi="Times New Roman"/>
          <w:sz w:val="24"/>
          <w:szCs w:val="24"/>
        </w:rPr>
      </w:pPr>
    </w:p>
    <w:p w:rsidR="00455A3B" w:rsidRPr="00F6673E" w:rsidRDefault="00455A3B" w:rsidP="008814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31.03.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F6673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6673E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455A3B" w:rsidRPr="00F6673E" w:rsidRDefault="00455A3B" w:rsidP="0088145D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455A3B" w:rsidRDefault="00455A3B" w:rsidP="00881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455A3B" w:rsidRDefault="00455A3B"/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</w:t>
      </w:r>
      <w:r w:rsidRPr="0088145D">
        <w:rPr>
          <w:rFonts w:ascii="Times New Roman" w:hAnsi="Times New Roman"/>
          <w:sz w:val="24"/>
          <w:szCs w:val="24"/>
        </w:rPr>
        <w:t>ереч</w:t>
      </w:r>
      <w:r>
        <w:rPr>
          <w:rFonts w:ascii="Times New Roman" w:hAnsi="Times New Roman"/>
          <w:sz w:val="24"/>
          <w:szCs w:val="24"/>
        </w:rPr>
        <w:t>ня</w:t>
      </w:r>
      <w:r w:rsidRPr="0088145D">
        <w:rPr>
          <w:rFonts w:ascii="Times New Roman" w:hAnsi="Times New Roman"/>
          <w:sz w:val="24"/>
          <w:szCs w:val="24"/>
        </w:rPr>
        <w:t xml:space="preserve"> должностей </w:t>
      </w: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муниципальной службы, при замещении которых </w:t>
      </w: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муниципальные  служащие  обязаны представлять </w:t>
      </w: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сведения о своих расходах, а также о расходах своих </w:t>
      </w:r>
    </w:p>
    <w:p w:rsidR="00455A3B" w:rsidRPr="0088145D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супруги (супруга) и несовершеннолетних  детей </w:t>
      </w:r>
    </w:p>
    <w:p w:rsidR="00455A3B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по каждой сделке по приобретению земельного </w:t>
      </w:r>
    </w:p>
    <w:p w:rsidR="00455A3B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участка, другого объекта недвижимости, </w:t>
      </w:r>
    </w:p>
    <w:p w:rsidR="00455A3B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транспортного средства, ценных бумаг, акций </w:t>
      </w:r>
    </w:p>
    <w:p w:rsidR="00455A3B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(долей участия, паев в уставных (складочных) </w:t>
      </w:r>
    </w:p>
    <w:p w:rsidR="00455A3B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капиталах организаций), если сумма сделки </w:t>
      </w:r>
    </w:p>
    <w:p w:rsidR="00455A3B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превышает общий доход данного лица и его супруги </w:t>
      </w:r>
    </w:p>
    <w:p w:rsidR="00455A3B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(супруга) за три последних года, предшествующих </w:t>
      </w:r>
    </w:p>
    <w:p w:rsidR="00455A3B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совершению сделки, и об источниках получения </w:t>
      </w:r>
    </w:p>
    <w:p w:rsidR="00455A3B" w:rsidRPr="0088145D" w:rsidRDefault="00455A3B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>средств, за счет которых совершена сделка.</w:t>
      </w:r>
    </w:p>
    <w:p w:rsidR="00455A3B" w:rsidRDefault="00455A3B" w:rsidP="0088145D"/>
    <w:p w:rsidR="00455A3B" w:rsidRDefault="00455A3B" w:rsidP="008814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>В соответст</w:t>
      </w:r>
      <w:r>
        <w:rPr>
          <w:rFonts w:ascii="Times New Roman" w:hAnsi="Times New Roman"/>
          <w:sz w:val="24"/>
          <w:szCs w:val="24"/>
        </w:rPr>
        <w:t>вии с Федеральными законами от 02.03.</w:t>
      </w:r>
      <w:r w:rsidRPr="0088145D">
        <w:rPr>
          <w:rFonts w:ascii="Times New Roman" w:hAnsi="Times New Roman"/>
          <w:sz w:val="24"/>
          <w:szCs w:val="24"/>
        </w:rPr>
        <w:t xml:space="preserve">2007 </w:t>
      </w:r>
      <w:hyperlink r:id="rId5" w:history="1">
        <w:r w:rsidRPr="008814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№ 25-ФЗ</w:t>
        </w:r>
      </w:hyperlink>
      <w:r w:rsidRPr="0088145D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Федерации», от 25</w:t>
      </w:r>
      <w:r>
        <w:rPr>
          <w:rFonts w:ascii="Times New Roman" w:hAnsi="Times New Roman"/>
          <w:sz w:val="24"/>
          <w:szCs w:val="24"/>
        </w:rPr>
        <w:t>.12.</w:t>
      </w:r>
      <w:r w:rsidRPr="0088145D">
        <w:rPr>
          <w:rFonts w:ascii="Times New Roman" w:hAnsi="Times New Roman"/>
          <w:sz w:val="24"/>
          <w:szCs w:val="24"/>
        </w:rPr>
        <w:t xml:space="preserve">2008 </w:t>
      </w:r>
      <w:hyperlink r:id="rId6" w:history="1">
        <w:r w:rsidRPr="008814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№ 273-ФЗ</w:t>
        </w:r>
      </w:hyperlink>
      <w:r w:rsidRPr="0088145D">
        <w:rPr>
          <w:rFonts w:ascii="Times New Roman" w:hAnsi="Times New Roman"/>
          <w:sz w:val="24"/>
          <w:szCs w:val="24"/>
        </w:rPr>
        <w:t xml:space="preserve"> «О противодействии коррупции», от </w:t>
      </w:r>
      <w:r>
        <w:rPr>
          <w:rFonts w:ascii="Times New Roman" w:hAnsi="Times New Roman"/>
          <w:sz w:val="24"/>
          <w:szCs w:val="24"/>
        </w:rPr>
        <w:t>03.12.</w:t>
      </w:r>
      <w:r w:rsidRPr="0088145D">
        <w:rPr>
          <w:rFonts w:ascii="Times New Roman" w:hAnsi="Times New Roman"/>
          <w:sz w:val="24"/>
          <w:szCs w:val="24"/>
        </w:rPr>
        <w:t xml:space="preserve">2012 </w:t>
      </w:r>
      <w:hyperlink r:id="rId7" w:history="1">
        <w:r w:rsidRPr="008814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№ 230-ФЗ</w:t>
        </w:r>
      </w:hyperlink>
      <w:r w:rsidRPr="0088145D">
        <w:rPr>
          <w:rFonts w:ascii="Times New Roman" w:hAnsi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4"/>
          <w:szCs w:val="24"/>
        </w:rPr>
        <w:t xml:space="preserve">Законом Томской области от 11 09.2007 № 198-ОЗ «О муниципальной службе в Томской области» </w:t>
      </w:r>
    </w:p>
    <w:p w:rsidR="00455A3B" w:rsidRPr="0088145D" w:rsidRDefault="00455A3B" w:rsidP="0088145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bCs/>
          <w:color w:val="000000"/>
          <w:sz w:val="24"/>
          <w:szCs w:val="24"/>
        </w:rPr>
        <w:t>ПОСТАНОВЛЯ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88145D">
        <w:rPr>
          <w:rFonts w:ascii="Times New Roman" w:hAnsi="Times New Roman"/>
          <w:bCs/>
          <w:color w:val="000000"/>
          <w:w w:val="123"/>
          <w:sz w:val="24"/>
          <w:szCs w:val="24"/>
        </w:rPr>
        <w:t>:</w:t>
      </w:r>
    </w:p>
    <w:p w:rsidR="00455A3B" w:rsidRPr="0088145D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A3B" w:rsidRPr="0088145D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>1. Утвердить прилагаемый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55A3B" w:rsidRPr="0088145D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>2. Обязанность  предоставления  сведений, указанных в пункте 1, возникает в отношении сделок, совершенных с 1 января 201</w:t>
      </w:r>
      <w:r>
        <w:rPr>
          <w:rFonts w:ascii="Times New Roman" w:hAnsi="Times New Roman"/>
          <w:sz w:val="24"/>
          <w:szCs w:val="24"/>
        </w:rPr>
        <w:t>5</w:t>
      </w:r>
      <w:r w:rsidRPr="0088145D">
        <w:rPr>
          <w:rFonts w:ascii="Times New Roman" w:hAnsi="Times New Roman"/>
          <w:sz w:val="24"/>
          <w:szCs w:val="24"/>
        </w:rPr>
        <w:t xml:space="preserve"> года.</w:t>
      </w:r>
    </w:p>
    <w:p w:rsidR="00455A3B" w:rsidRPr="0088145D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 xml:space="preserve">3. Сведения, указанные в пункте 1, предоставляются не позднее 30 апреля года, следующего за отчетным финансовым годом, в Администрацию </w:t>
      </w:r>
      <w:r>
        <w:rPr>
          <w:rFonts w:ascii="Times New Roman" w:hAnsi="Times New Roman"/>
          <w:sz w:val="24"/>
          <w:szCs w:val="24"/>
        </w:rPr>
        <w:t>муниципального образования Сергеевское сельское поселение</w:t>
      </w:r>
      <w:r w:rsidRPr="0088145D">
        <w:rPr>
          <w:rFonts w:ascii="Times New Roman" w:hAnsi="Times New Roman"/>
          <w:sz w:val="24"/>
          <w:szCs w:val="24"/>
        </w:rPr>
        <w:t>.</w:t>
      </w:r>
    </w:p>
    <w:p w:rsidR="00455A3B" w:rsidRPr="0088145D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145D">
        <w:rPr>
          <w:rFonts w:ascii="Times New Roman" w:hAnsi="Times New Roman"/>
          <w:sz w:val="24"/>
          <w:szCs w:val="24"/>
        </w:rPr>
        <w:t>4. Постановление вступает в силу со дня его официального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88145D">
        <w:rPr>
          <w:rFonts w:ascii="Times New Roman" w:hAnsi="Times New Roman"/>
          <w:sz w:val="24"/>
          <w:szCs w:val="24"/>
        </w:rPr>
        <w:t>.</w:t>
      </w:r>
    </w:p>
    <w:p w:rsidR="00455A3B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0207B">
        <w:rPr>
          <w:rFonts w:ascii="Times New Roman" w:hAnsi="Times New Roman"/>
          <w:sz w:val="24"/>
          <w:szCs w:val="24"/>
        </w:rPr>
        <w:t>Обнародовать настоящее постановление в библиотеках населенных пунктов и разместить на официальном сайте муниципального образования в сети «Интернет»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3182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3182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31823">
          <w:rPr>
            <w:rStyle w:val="Hyperlink"/>
            <w:rFonts w:ascii="Times New Roman" w:hAnsi="Times New Roman"/>
            <w:sz w:val="24"/>
            <w:szCs w:val="24"/>
            <w:lang w:val="en-US"/>
          </w:rPr>
          <w:t>sergsp</w:t>
        </w:r>
        <w:r w:rsidRPr="0023182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3182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0207B">
        <w:rPr>
          <w:rFonts w:ascii="Times New Roman" w:hAnsi="Times New Roman"/>
          <w:sz w:val="24"/>
          <w:szCs w:val="24"/>
        </w:rPr>
        <w:t>.</w:t>
      </w:r>
    </w:p>
    <w:p w:rsidR="00455A3B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A3B" w:rsidRPr="0050207B" w:rsidRDefault="00455A3B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Pr="00E47218" w:rsidRDefault="00455A3B" w:rsidP="005020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47218">
        <w:rPr>
          <w:rFonts w:ascii="Times New Roman" w:hAnsi="Times New Roman"/>
          <w:sz w:val="24"/>
          <w:szCs w:val="24"/>
        </w:rPr>
        <w:t>Глава Администрации</w:t>
      </w:r>
    </w:p>
    <w:p w:rsidR="00455A3B" w:rsidRPr="00E47218" w:rsidRDefault="00455A3B" w:rsidP="005020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47218">
        <w:rPr>
          <w:rFonts w:ascii="Times New Roman" w:hAnsi="Times New Roman"/>
          <w:sz w:val="24"/>
          <w:szCs w:val="24"/>
        </w:rPr>
        <w:t>Сергеевского сельского поселения:                                                О.А.Барсуков</w:t>
      </w: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88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A3B" w:rsidRDefault="00455A3B" w:rsidP="0050207B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>
        <w:rPr>
          <w:color w:val="191C17"/>
        </w:rPr>
        <w:t xml:space="preserve">Приложение к </w:t>
      </w:r>
      <w:r w:rsidRPr="00324532">
        <w:rPr>
          <w:color w:val="191C17"/>
        </w:rPr>
        <w:t xml:space="preserve"> постановлени</w:t>
      </w:r>
      <w:r>
        <w:rPr>
          <w:color w:val="191C17"/>
        </w:rPr>
        <w:t>ю</w:t>
      </w:r>
    </w:p>
    <w:p w:rsidR="00455A3B" w:rsidRDefault="00455A3B" w:rsidP="0050207B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>
        <w:rPr>
          <w:color w:val="191C17"/>
        </w:rPr>
        <w:t>Администрации муниципального</w:t>
      </w:r>
    </w:p>
    <w:p w:rsidR="00455A3B" w:rsidRDefault="00455A3B" w:rsidP="0050207B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>
        <w:rPr>
          <w:color w:val="191C17"/>
        </w:rPr>
        <w:t xml:space="preserve">образования Сергеевское сельское </w:t>
      </w:r>
    </w:p>
    <w:p w:rsidR="00455A3B" w:rsidRDefault="00455A3B" w:rsidP="0050207B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>
        <w:rPr>
          <w:color w:val="191C17"/>
        </w:rPr>
        <w:t>поселение от 31.03.2015г. № 30</w:t>
      </w:r>
      <w:r w:rsidRPr="00324532">
        <w:rPr>
          <w:color w:val="191C17"/>
        </w:rPr>
        <w:t xml:space="preserve"> </w:t>
      </w:r>
    </w:p>
    <w:p w:rsidR="00455A3B" w:rsidRDefault="00455A3B" w:rsidP="0050207B">
      <w:pPr>
        <w:pStyle w:val="a"/>
        <w:shd w:val="clear" w:color="auto" w:fill="FAFAFA"/>
        <w:spacing w:before="0" w:beforeAutospacing="0" w:after="0" w:afterAutospacing="0"/>
        <w:jc w:val="center"/>
        <w:rPr>
          <w:color w:val="191C17"/>
        </w:rPr>
      </w:pPr>
    </w:p>
    <w:p w:rsidR="00455A3B" w:rsidRDefault="00455A3B" w:rsidP="005020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A3B" w:rsidRPr="0050207B" w:rsidRDefault="00455A3B" w:rsidP="0050207B">
      <w:pPr>
        <w:jc w:val="center"/>
        <w:rPr>
          <w:rFonts w:ascii="Times New Roman" w:hAnsi="Times New Roman"/>
          <w:b/>
          <w:sz w:val="24"/>
          <w:szCs w:val="24"/>
        </w:rPr>
      </w:pPr>
      <w:r w:rsidRPr="0050207B">
        <w:rPr>
          <w:rFonts w:ascii="Times New Roman" w:hAnsi="Times New Roman"/>
          <w:b/>
          <w:sz w:val="24"/>
          <w:szCs w:val="24"/>
        </w:rPr>
        <w:t>ПЕРЕЧЕНЬ</w:t>
      </w:r>
    </w:p>
    <w:p w:rsidR="00455A3B" w:rsidRPr="0050207B" w:rsidRDefault="00455A3B" w:rsidP="0050207B">
      <w:pPr>
        <w:jc w:val="center"/>
        <w:rPr>
          <w:rFonts w:ascii="Times New Roman" w:hAnsi="Times New Roman"/>
          <w:b/>
          <w:sz w:val="24"/>
          <w:szCs w:val="24"/>
        </w:rPr>
      </w:pPr>
      <w:r w:rsidRPr="0050207B">
        <w:rPr>
          <w:rFonts w:ascii="Times New Roman" w:hAnsi="Times New Roman"/>
          <w:b/>
          <w:sz w:val="24"/>
          <w:szCs w:val="24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455A3B" w:rsidRDefault="00455A3B" w:rsidP="00502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A3B" w:rsidRDefault="00455A3B" w:rsidP="002376D8">
      <w:pPr>
        <w:rPr>
          <w:rFonts w:ascii="Times New Roman" w:hAnsi="Times New Roman"/>
          <w:sz w:val="24"/>
          <w:szCs w:val="24"/>
        </w:rPr>
      </w:pPr>
    </w:p>
    <w:p w:rsidR="00455A3B" w:rsidRPr="002376D8" w:rsidRDefault="00455A3B" w:rsidP="002376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муниципального образования Сергеевское сельское поселение.</w:t>
      </w:r>
    </w:p>
    <w:p w:rsidR="00455A3B" w:rsidRDefault="00455A3B" w:rsidP="002376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 муниципального образования Сергеевское сельское поселение.</w:t>
      </w:r>
    </w:p>
    <w:p w:rsidR="00455A3B" w:rsidRDefault="00455A3B" w:rsidP="00951C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Администрации муниципального образования Сергеевское сельское поселение.</w:t>
      </w:r>
    </w:p>
    <w:p w:rsidR="00455A3B" w:rsidRDefault="00455A3B" w:rsidP="00951C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категории Администрации муниципального образования Сергеевское сельское поселение.</w:t>
      </w:r>
    </w:p>
    <w:p w:rsidR="00455A3B" w:rsidRPr="002376D8" w:rsidRDefault="00455A3B" w:rsidP="00951C5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sectPr w:rsidR="00455A3B" w:rsidRPr="002376D8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772"/>
    <w:multiLevelType w:val="hybridMultilevel"/>
    <w:tmpl w:val="361A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45D"/>
    <w:rsid w:val="000A5FCE"/>
    <w:rsid w:val="00110567"/>
    <w:rsid w:val="001F515D"/>
    <w:rsid w:val="00214413"/>
    <w:rsid w:val="00231823"/>
    <w:rsid w:val="002376D8"/>
    <w:rsid w:val="00324532"/>
    <w:rsid w:val="003C165A"/>
    <w:rsid w:val="00455A3B"/>
    <w:rsid w:val="0050207B"/>
    <w:rsid w:val="00681197"/>
    <w:rsid w:val="00741732"/>
    <w:rsid w:val="007556E5"/>
    <w:rsid w:val="00762964"/>
    <w:rsid w:val="00771C6B"/>
    <w:rsid w:val="007A3D3B"/>
    <w:rsid w:val="0088145D"/>
    <w:rsid w:val="00951C5B"/>
    <w:rsid w:val="009A3709"/>
    <w:rsid w:val="00AD15E0"/>
    <w:rsid w:val="00DB023C"/>
    <w:rsid w:val="00E359A2"/>
    <w:rsid w:val="00E47218"/>
    <w:rsid w:val="00F6673E"/>
    <w:rsid w:val="00F7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5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145D"/>
    <w:rPr>
      <w:rFonts w:cs="Times New Roman"/>
      <w:color w:val="0000FF"/>
      <w:u w:val="single"/>
    </w:rPr>
  </w:style>
  <w:style w:type="paragraph" w:customStyle="1" w:styleId="a">
    <w:name w:val="a"/>
    <w:basedOn w:val="Normal"/>
    <w:uiPriority w:val="99"/>
    <w:rsid w:val="00502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7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1C508005B970A2DE3E54938299296C1F7EF7D2BF465B7C45D0D36598C0E5F43535F1A121EE392p1k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31C508005B970A2DE3E54938299296C1F7EF7E2CF465B7C45D0D36598C0E5F43535F1Dp1kBF" TargetMode="External"/><Relationship Id="rId5" Type="http://schemas.openxmlformats.org/officeDocument/2006/relationships/hyperlink" Target="consultantplus://offline/ref=0531C508005B970A2DE3E54938299296C1F7EF7E2CF565B7C45D0D36598C0E5F43535F1Ap1k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628</Words>
  <Characters>3581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234</cp:lastModifiedBy>
  <cp:revision>7</cp:revision>
  <cp:lastPrinted>2015-04-02T06:40:00Z</cp:lastPrinted>
  <dcterms:created xsi:type="dcterms:W3CDTF">2015-01-21T15:13:00Z</dcterms:created>
  <dcterms:modified xsi:type="dcterms:W3CDTF">2015-04-02T06:42:00Z</dcterms:modified>
</cp:coreProperties>
</file>