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0C" w:rsidRDefault="007C070C" w:rsidP="003E4C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7C070C" w:rsidRDefault="007C070C" w:rsidP="003E4C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7C070C" w:rsidRDefault="007C070C" w:rsidP="003E4C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Сергеевского сельского поселения</w:t>
      </w:r>
    </w:p>
    <w:p w:rsidR="007C070C" w:rsidRDefault="007C070C" w:rsidP="003E4C20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7C070C" w:rsidRDefault="007C070C" w:rsidP="003E4C20">
      <w:r>
        <w:t>11 собрание                                                                                                                   3 созыв</w:t>
      </w:r>
    </w:p>
    <w:p w:rsidR="007C070C" w:rsidRDefault="007C070C" w:rsidP="003E4C20"/>
    <w:p w:rsidR="007C070C" w:rsidRDefault="007C070C" w:rsidP="003E4C20">
      <w:r>
        <w:t xml:space="preserve"> </w:t>
      </w:r>
      <w:r w:rsidRPr="00AA71FA">
        <w:t>23</w:t>
      </w:r>
      <w:r>
        <w:t>.</w:t>
      </w:r>
      <w:r w:rsidRPr="00AA71FA">
        <w:t>04</w:t>
      </w:r>
      <w:r>
        <w:t>.</w:t>
      </w:r>
      <w:r w:rsidRPr="00AA71FA">
        <w:t>2014</w:t>
      </w:r>
      <w:r>
        <w:t>г.                                          № 40                                                            с.Сергеево</w:t>
      </w:r>
    </w:p>
    <w:p w:rsidR="007C070C" w:rsidRDefault="007C070C" w:rsidP="003E4C20"/>
    <w:p w:rsidR="007C070C" w:rsidRDefault="007C070C" w:rsidP="003E4C20"/>
    <w:p w:rsidR="007C070C" w:rsidRDefault="007C070C" w:rsidP="003E4C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в решение Совета </w:t>
      </w:r>
    </w:p>
    <w:p w:rsidR="007C070C" w:rsidRDefault="007C070C" w:rsidP="003E4C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Сергеевского сельского поселения </w:t>
      </w:r>
    </w:p>
    <w:p w:rsidR="007C070C" w:rsidRDefault="007C070C" w:rsidP="003E4C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 29 от 27.12.2013г. «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</w:t>
      </w:r>
    </w:p>
    <w:p w:rsidR="007C070C" w:rsidRPr="005108BA" w:rsidRDefault="007C070C" w:rsidP="003E4C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>«О порядке предоставления</w:t>
      </w:r>
    </w:p>
    <w:p w:rsidR="007C070C" w:rsidRDefault="007C070C" w:rsidP="003E4C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ж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>илых помещений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униципального </w:t>
      </w:r>
    </w:p>
    <w:p w:rsidR="007C070C" w:rsidRDefault="007C070C" w:rsidP="003E4C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>специализированного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илищного </w:t>
      </w:r>
    </w:p>
    <w:p w:rsidR="007C070C" w:rsidRDefault="007C070C" w:rsidP="003E4C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>фонда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</w:t>
      </w:r>
    </w:p>
    <w:p w:rsidR="007C070C" w:rsidRPr="005108BA" w:rsidRDefault="007C070C" w:rsidP="003E4C20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Сергеевское сельское поселение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7C070C" w:rsidRDefault="007C070C" w:rsidP="003E4C2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C070C" w:rsidRDefault="007C070C" w:rsidP="003E4C20">
      <w:pPr>
        <w:pStyle w:val="a"/>
      </w:pPr>
    </w:p>
    <w:p w:rsidR="007C070C" w:rsidRPr="005108BA" w:rsidRDefault="007C070C" w:rsidP="00AA68E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 xml:space="preserve">  </w:t>
      </w:r>
      <w:r w:rsidRPr="00AA68EF">
        <w:rPr>
          <w:rFonts w:ascii="Times New Roman" w:hAnsi="Times New Roman" w:cs="Times New Roman"/>
          <w:b w:val="0"/>
          <w:sz w:val="24"/>
          <w:szCs w:val="24"/>
        </w:rPr>
        <w:t xml:space="preserve">С целью приведения в соответствие Решения Совета Сергеевского сельского поселения №29 от 27.12.2013г. </w:t>
      </w:r>
      <w:r w:rsidRPr="00AA68E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>«О порядке предоставления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>илых помещений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>униципального специализированного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илищного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>фонда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Сергеевское сельское поселение</w:t>
      </w:r>
      <w:r w:rsidRPr="005108B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действующим законодательством, согласно ч.2 ст.92, ч.1 ст. 99  Жилищного кодекса Российской Федерации, п.7 ст. 30 Устава муниципального образования Сергеевское сельское поселение</w:t>
      </w:r>
    </w:p>
    <w:p w:rsidR="007C070C" w:rsidRPr="00430AE7" w:rsidRDefault="007C070C" w:rsidP="003E4C20"/>
    <w:p w:rsidR="007C070C" w:rsidRDefault="007C070C" w:rsidP="003E4C20">
      <w:pPr>
        <w:jc w:val="center"/>
      </w:pPr>
      <w:r>
        <w:t>СОВЕТ СЕРГЕЕВСКОГО СЕЛЬСКОГО ПОСЕЛЕНИЯ РЕШИЛ:</w:t>
      </w:r>
    </w:p>
    <w:p w:rsidR="007C070C" w:rsidRDefault="007C070C" w:rsidP="003E4C20">
      <w:pPr>
        <w:jc w:val="both"/>
      </w:pPr>
    </w:p>
    <w:p w:rsidR="007C070C" w:rsidRDefault="007C070C"/>
    <w:p w:rsidR="007C070C" w:rsidRDefault="007C070C" w:rsidP="00EC402D">
      <w:pPr>
        <w:numPr>
          <w:ilvl w:val="0"/>
          <w:numId w:val="1"/>
        </w:numPr>
      </w:pPr>
      <w:r>
        <w:t>Внести изменения в Приложение к Решению Совета Сергеевского сельского поселения № 29 от 27.12.2013г. «Положение о порядке предоставления жилых помещений муниципального специализированного жилищного фонда муниципального образования Сергеевское сельское поселение»</w:t>
      </w:r>
    </w:p>
    <w:p w:rsidR="007C070C" w:rsidRDefault="007C070C" w:rsidP="00EC402D">
      <w:pPr>
        <w:ind w:left="120"/>
      </w:pPr>
      <w:r>
        <w:t xml:space="preserve">      -п.п. 1.1 изложить в следующей редакции:</w:t>
      </w:r>
    </w:p>
    <w:p w:rsidR="007C070C" w:rsidRDefault="007C070C" w:rsidP="00EC402D">
      <w:pPr>
        <w:jc w:val="both"/>
        <w:rPr>
          <w:color w:val="000000"/>
        </w:rPr>
      </w:pPr>
      <w:r>
        <w:t xml:space="preserve">     «1.1. </w:t>
      </w:r>
      <w:r w:rsidRPr="005108BA">
        <w:rPr>
          <w:color w:val="000000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или исключение жилого помещения из указанного фонда осуществляется на основании постановления </w:t>
      </w:r>
      <w:r>
        <w:rPr>
          <w:color w:val="000000"/>
        </w:rPr>
        <w:t>А</w:t>
      </w:r>
      <w:r w:rsidRPr="005108BA">
        <w:rPr>
          <w:color w:val="000000"/>
        </w:rPr>
        <w:t>дминистрации</w:t>
      </w:r>
      <w:r>
        <w:rPr>
          <w:color w:val="000000"/>
        </w:rPr>
        <w:t xml:space="preserve"> Сергеевского сельского поселения</w:t>
      </w:r>
      <w:r w:rsidRPr="005108BA">
        <w:rPr>
          <w:color w:val="000000"/>
        </w:rPr>
        <w:t>.</w:t>
      </w:r>
      <w:r>
        <w:rPr>
          <w:color w:val="000000"/>
        </w:rPr>
        <w:t>»</w:t>
      </w:r>
    </w:p>
    <w:p w:rsidR="007C070C" w:rsidRDefault="007C070C" w:rsidP="00EC402D">
      <w:pPr>
        <w:jc w:val="both"/>
        <w:rPr>
          <w:color w:val="000000"/>
        </w:rPr>
      </w:pPr>
    </w:p>
    <w:p w:rsidR="007C070C" w:rsidRDefault="007C070C" w:rsidP="00EC402D">
      <w:pPr>
        <w:jc w:val="both"/>
        <w:rPr>
          <w:color w:val="000000"/>
        </w:rPr>
      </w:pPr>
      <w:r>
        <w:rPr>
          <w:color w:val="000000"/>
        </w:rPr>
        <w:t xml:space="preserve">       - п.п.1.3 изложить в следующей редакции:</w:t>
      </w:r>
    </w:p>
    <w:p w:rsidR="007C070C" w:rsidRDefault="007C070C" w:rsidP="00EC402D">
      <w:pPr>
        <w:jc w:val="both"/>
        <w:rPr>
          <w:color w:val="000000"/>
        </w:rPr>
      </w:pPr>
      <w:r>
        <w:rPr>
          <w:color w:val="000000"/>
        </w:rPr>
        <w:t xml:space="preserve">    «1.3. </w:t>
      </w:r>
      <w:r w:rsidRPr="005108BA">
        <w:rPr>
          <w:color w:val="000000"/>
        </w:rPr>
        <w:t xml:space="preserve">Постановление </w:t>
      </w:r>
      <w:r>
        <w:rPr>
          <w:color w:val="000000"/>
        </w:rPr>
        <w:t>А</w:t>
      </w:r>
      <w:r w:rsidRPr="005108BA">
        <w:rPr>
          <w:color w:val="000000"/>
        </w:rPr>
        <w:t xml:space="preserve">дминистрации </w:t>
      </w:r>
      <w:r>
        <w:rPr>
          <w:color w:val="000000"/>
        </w:rPr>
        <w:t>Сергеевского сельского поселения</w:t>
      </w:r>
      <w:r w:rsidRPr="005108BA">
        <w:rPr>
          <w:color w:val="000000"/>
        </w:rPr>
        <w:t xml:space="preserve">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или об исключении жилого помещения из указанного фонда направляется </w:t>
      </w:r>
      <w:r>
        <w:rPr>
          <w:color w:val="000000"/>
        </w:rPr>
        <w:t>в течение 10 дней с момента принятия постановления специалистом а</w:t>
      </w:r>
      <w:r w:rsidRPr="005108BA">
        <w:rPr>
          <w:color w:val="000000"/>
        </w:rPr>
        <w:t>дминистраци</w:t>
      </w:r>
      <w:r>
        <w:rPr>
          <w:color w:val="000000"/>
        </w:rPr>
        <w:t>и</w:t>
      </w:r>
      <w:r w:rsidRPr="005108BA">
        <w:rPr>
          <w:color w:val="000000"/>
        </w:rPr>
        <w:t xml:space="preserve"> </w:t>
      </w:r>
      <w:r>
        <w:rPr>
          <w:color w:val="000000"/>
        </w:rPr>
        <w:t>Сергеевского сельского поселения</w:t>
      </w:r>
      <w:r w:rsidRPr="005108BA">
        <w:rPr>
          <w:color w:val="000000"/>
        </w:rPr>
        <w:t xml:space="preserve"> </w:t>
      </w:r>
      <w:r>
        <w:rPr>
          <w:color w:val="000000"/>
        </w:rPr>
        <w:t xml:space="preserve">на которого возложена данная обязанность распоряжением Главы администрации Сергеевского сельского поселения </w:t>
      </w:r>
      <w:r w:rsidRPr="005108BA">
        <w:rPr>
          <w:color w:val="000000"/>
        </w:rPr>
        <w:t>в орган, осуществляющий регистрацию прав на недвижимое имущество и сделок с ним</w:t>
      </w:r>
      <w:r w:rsidRPr="00AD7D1D">
        <w:rPr>
          <w:color w:val="000000"/>
        </w:rPr>
        <w:t xml:space="preserve"> </w:t>
      </w:r>
      <w:r>
        <w:rPr>
          <w:color w:val="000000"/>
        </w:rPr>
        <w:t>в течение 10 рабочих дней с момента принятия постановления.»</w:t>
      </w:r>
    </w:p>
    <w:p w:rsidR="007C070C" w:rsidRDefault="007C070C" w:rsidP="00EC402D">
      <w:pPr>
        <w:jc w:val="both"/>
        <w:rPr>
          <w:color w:val="000000"/>
        </w:rPr>
      </w:pPr>
    </w:p>
    <w:p w:rsidR="007C070C" w:rsidRDefault="007C070C" w:rsidP="00EC402D">
      <w:pPr>
        <w:jc w:val="both"/>
        <w:rPr>
          <w:color w:val="000000"/>
        </w:rPr>
      </w:pPr>
      <w:r>
        <w:rPr>
          <w:color w:val="000000"/>
        </w:rPr>
        <w:t xml:space="preserve">     - п.п.2.1 изложить в следующей редакции:</w:t>
      </w:r>
    </w:p>
    <w:p w:rsidR="007C070C" w:rsidRDefault="007C070C" w:rsidP="00787D48">
      <w:pPr>
        <w:jc w:val="both"/>
        <w:rPr>
          <w:color w:val="000000"/>
        </w:rPr>
      </w:pPr>
      <w:r>
        <w:rPr>
          <w:color w:val="000000"/>
        </w:rPr>
        <w:t xml:space="preserve">  «2.1 </w:t>
      </w:r>
      <w:r w:rsidRPr="005108BA">
        <w:rPr>
          <w:color w:val="000000"/>
        </w:rPr>
        <w:t xml:space="preserve">Решение о предоставлении специализированного жилого помещения принимается </w:t>
      </w:r>
      <w:r>
        <w:rPr>
          <w:color w:val="000000"/>
        </w:rPr>
        <w:t>А</w:t>
      </w:r>
      <w:r w:rsidRPr="005108BA">
        <w:rPr>
          <w:color w:val="000000"/>
        </w:rPr>
        <w:t>дминистраци</w:t>
      </w:r>
      <w:r>
        <w:rPr>
          <w:color w:val="000000"/>
        </w:rPr>
        <w:t>ей</w:t>
      </w:r>
      <w:r w:rsidRPr="005108BA">
        <w:rPr>
          <w:color w:val="000000"/>
        </w:rPr>
        <w:t xml:space="preserve"> </w:t>
      </w:r>
      <w:r>
        <w:rPr>
          <w:color w:val="000000"/>
        </w:rPr>
        <w:t>Сергеевского сельского поселения</w:t>
      </w:r>
      <w:r w:rsidRPr="005108BA">
        <w:rPr>
          <w:color w:val="000000"/>
        </w:rPr>
        <w:t xml:space="preserve">, на основании следующих документов, предоставляемых гражданином: </w:t>
      </w:r>
    </w:p>
    <w:p w:rsidR="007C070C" w:rsidRDefault="007C070C" w:rsidP="00787D48">
      <w:pPr>
        <w:jc w:val="both"/>
        <w:rPr>
          <w:color w:val="000000"/>
        </w:rPr>
      </w:pPr>
      <w:r>
        <w:rPr>
          <w:color w:val="000000"/>
        </w:rPr>
        <w:t>- письменного заявления на имя Главы администрации Сергеевского сельского поселения (согласно приложения № 1);</w:t>
      </w:r>
    </w:p>
    <w:p w:rsidR="007C070C" w:rsidRPr="005108BA" w:rsidRDefault="007C070C" w:rsidP="00787D48">
      <w:pPr>
        <w:jc w:val="both"/>
        <w:rPr>
          <w:color w:val="000000"/>
        </w:rPr>
      </w:pPr>
      <w:r>
        <w:rPr>
          <w:color w:val="000000"/>
        </w:rPr>
        <w:t>- справку о составе семьи;</w:t>
      </w:r>
    </w:p>
    <w:p w:rsidR="007C070C" w:rsidRPr="005108BA" w:rsidRDefault="007C070C" w:rsidP="00787D48">
      <w:pPr>
        <w:jc w:val="both"/>
        <w:rPr>
          <w:color w:val="000000"/>
        </w:rPr>
      </w:pPr>
      <w:r>
        <w:rPr>
          <w:color w:val="000000"/>
        </w:rPr>
        <w:t>- копии</w:t>
      </w:r>
      <w:r w:rsidRPr="005108BA">
        <w:rPr>
          <w:color w:val="000000"/>
        </w:rPr>
        <w:t xml:space="preserve"> документа, удостоверяющего личность гражданина (паспорт, свидетельств</w:t>
      </w:r>
      <w:r>
        <w:rPr>
          <w:color w:val="000000"/>
        </w:rPr>
        <w:t>о</w:t>
      </w:r>
      <w:r w:rsidRPr="005108BA">
        <w:rPr>
          <w:color w:val="000000"/>
        </w:rPr>
        <w:t xml:space="preserve"> о рождении); </w:t>
      </w:r>
    </w:p>
    <w:p w:rsidR="007C070C" w:rsidRDefault="007C070C" w:rsidP="00787D48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5108BA">
        <w:rPr>
          <w:color w:val="000000"/>
        </w:rPr>
        <w:t>выписки из единого государственного реестра прав на недвижимое имущество, либо иных документов предоставленных органом, осуществляющим регистрацию прав на недвижимое имущество и сделок с ним, подтверждающих отсутствие у гражданина и (или) члена его семьи в собстве</w:t>
      </w:r>
      <w:r>
        <w:rPr>
          <w:color w:val="000000"/>
        </w:rPr>
        <w:t>нности жилого помещения»</w:t>
      </w:r>
    </w:p>
    <w:p w:rsidR="007C070C" w:rsidRDefault="007C070C" w:rsidP="00787D48">
      <w:pPr>
        <w:jc w:val="both"/>
        <w:rPr>
          <w:color w:val="000000"/>
        </w:rPr>
      </w:pPr>
    </w:p>
    <w:p w:rsidR="007C070C" w:rsidRDefault="007C070C" w:rsidP="00787D48">
      <w:pPr>
        <w:jc w:val="both"/>
        <w:rPr>
          <w:color w:val="000000"/>
        </w:rPr>
      </w:pPr>
      <w:r>
        <w:rPr>
          <w:color w:val="000000"/>
        </w:rPr>
        <w:t xml:space="preserve">        -п.п.2.3 изложить в следующей редакции:</w:t>
      </w:r>
    </w:p>
    <w:p w:rsidR="007C070C" w:rsidRDefault="007C070C" w:rsidP="00787D48">
      <w:pPr>
        <w:jc w:val="both"/>
        <w:rPr>
          <w:color w:val="000000"/>
        </w:rPr>
      </w:pPr>
      <w:r>
        <w:rPr>
          <w:color w:val="000000"/>
        </w:rPr>
        <w:t xml:space="preserve">   «2.3. Заявление и документы поданные гражданином рассматриваются</w:t>
      </w:r>
      <w:r w:rsidRPr="005108BA">
        <w:rPr>
          <w:color w:val="000000"/>
        </w:rPr>
        <w:t xml:space="preserve"> </w:t>
      </w:r>
      <w:r>
        <w:rPr>
          <w:color w:val="000000"/>
        </w:rPr>
        <w:t>А</w:t>
      </w:r>
      <w:r w:rsidRPr="005108BA">
        <w:rPr>
          <w:color w:val="000000"/>
        </w:rPr>
        <w:t>дминистраци</w:t>
      </w:r>
      <w:r>
        <w:rPr>
          <w:color w:val="000000"/>
        </w:rPr>
        <w:t>ей</w:t>
      </w:r>
      <w:r w:rsidRPr="005108BA">
        <w:rPr>
          <w:color w:val="000000"/>
        </w:rPr>
        <w:t xml:space="preserve"> </w:t>
      </w:r>
      <w:r>
        <w:rPr>
          <w:color w:val="000000"/>
        </w:rPr>
        <w:t>Сергеевского сельского поселения в течение 30 календарных дней с момента подачи и по результатам рассмотрения принимается постановление о предоставлении или об отказе в предоставлении специализированного жилого помещения.»</w:t>
      </w:r>
    </w:p>
    <w:p w:rsidR="007C070C" w:rsidRDefault="007C070C" w:rsidP="00787D48">
      <w:pPr>
        <w:jc w:val="both"/>
        <w:rPr>
          <w:color w:val="000000"/>
        </w:rPr>
      </w:pPr>
    </w:p>
    <w:p w:rsidR="007C070C" w:rsidRDefault="007C070C" w:rsidP="00787D48">
      <w:pPr>
        <w:jc w:val="both"/>
        <w:rPr>
          <w:color w:val="000000"/>
        </w:rPr>
      </w:pPr>
      <w:r>
        <w:rPr>
          <w:color w:val="000000"/>
        </w:rPr>
        <w:t xml:space="preserve">        - п.п. 2.5 изложить в следующей редакции:</w:t>
      </w:r>
    </w:p>
    <w:p w:rsidR="007C070C" w:rsidRDefault="007C070C" w:rsidP="00787D48">
      <w:pPr>
        <w:jc w:val="both"/>
        <w:rPr>
          <w:color w:val="000000"/>
        </w:rPr>
      </w:pPr>
      <w:r>
        <w:rPr>
          <w:color w:val="000000"/>
        </w:rPr>
        <w:t xml:space="preserve">   «2.5. </w:t>
      </w:r>
      <w:r w:rsidRPr="005108BA">
        <w:rPr>
          <w:color w:val="000000"/>
        </w:rPr>
        <w:t xml:space="preserve">На основании постановления </w:t>
      </w:r>
      <w:r>
        <w:rPr>
          <w:color w:val="000000"/>
        </w:rPr>
        <w:t>А</w:t>
      </w:r>
      <w:r w:rsidRPr="005108BA">
        <w:rPr>
          <w:color w:val="000000"/>
        </w:rPr>
        <w:t xml:space="preserve">дминистрации </w:t>
      </w:r>
      <w:r>
        <w:rPr>
          <w:color w:val="000000"/>
        </w:rPr>
        <w:t>Сергеевского сельского поселения</w:t>
      </w:r>
      <w:r w:rsidRPr="005108BA">
        <w:rPr>
          <w:color w:val="000000"/>
        </w:rPr>
        <w:t xml:space="preserve">, </w:t>
      </w:r>
      <w:r>
        <w:rPr>
          <w:color w:val="000000"/>
        </w:rPr>
        <w:t>а</w:t>
      </w:r>
      <w:r w:rsidRPr="005108BA">
        <w:rPr>
          <w:color w:val="000000"/>
        </w:rPr>
        <w:t xml:space="preserve">дминистрация </w:t>
      </w:r>
      <w:r>
        <w:rPr>
          <w:color w:val="000000"/>
        </w:rPr>
        <w:t>Сергеевского сельского поселения</w:t>
      </w:r>
      <w:r w:rsidRPr="005108BA">
        <w:rPr>
          <w:color w:val="000000"/>
        </w:rPr>
        <w:t xml:space="preserve"> </w:t>
      </w:r>
      <w:r>
        <w:rPr>
          <w:color w:val="000000"/>
        </w:rPr>
        <w:t xml:space="preserve">в лице Главы администрации Сергеевского сельского поселения </w:t>
      </w:r>
      <w:r w:rsidRPr="005108BA">
        <w:rPr>
          <w:color w:val="000000"/>
        </w:rPr>
        <w:t xml:space="preserve">(наймодатель) </w:t>
      </w:r>
      <w:r>
        <w:rPr>
          <w:color w:val="000000"/>
        </w:rPr>
        <w:t xml:space="preserve">в течение 5 рабочих дней с момента вынесения постановления </w:t>
      </w:r>
      <w:r w:rsidRPr="005108BA">
        <w:rPr>
          <w:color w:val="000000"/>
        </w:rPr>
        <w:t>заключает с гражданином договор найма в соответствии с типовыми договорами найма специализированных жилых помещений, утвержденными в установленном порядке.</w:t>
      </w:r>
      <w:r>
        <w:rPr>
          <w:color w:val="000000"/>
        </w:rPr>
        <w:t>»</w:t>
      </w:r>
    </w:p>
    <w:p w:rsidR="007C070C" w:rsidRDefault="007C070C" w:rsidP="00787D48">
      <w:pPr>
        <w:jc w:val="both"/>
        <w:rPr>
          <w:color w:val="000000"/>
        </w:rPr>
      </w:pPr>
    </w:p>
    <w:p w:rsidR="007C070C" w:rsidRDefault="007C070C" w:rsidP="00787D48">
      <w:pPr>
        <w:jc w:val="both"/>
        <w:rPr>
          <w:color w:val="000000"/>
        </w:rPr>
      </w:pPr>
      <w:r>
        <w:rPr>
          <w:color w:val="000000"/>
        </w:rPr>
        <w:t xml:space="preserve">        - п.п. 4.1 изложить в следующей редакции:</w:t>
      </w:r>
    </w:p>
    <w:p w:rsidR="007C070C" w:rsidRPr="00DA5758" w:rsidRDefault="007C070C" w:rsidP="00DA5758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</w:t>
      </w:r>
      <w:r w:rsidRPr="00DA5758">
        <w:rPr>
          <w:rFonts w:ascii="Times New Roman" w:hAnsi="Times New Roman" w:cs="Times New Roman"/>
          <w:sz w:val="24"/>
          <w:szCs w:val="24"/>
        </w:rPr>
        <w:t>«4.1 Постановление о предоставлении либо об отказе в представлении специализированного жилого помещения, вынесенное Администрацией Сергеевского сельского поселения обжалуется в судебном порядке.»</w:t>
      </w:r>
    </w:p>
    <w:p w:rsidR="007C070C" w:rsidRPr="00DA5758" w:rsidRDefault="007C070C" w:rsidP="00EC402D">
      <w:pPr>
        <w:ind w:left="120"/>
      </w:pPr>
    </w:p>
    <w:p w:rsidR="007C070C" w:rsidRDefault="007C070C" w:rsidP="00CB5C4C">
      <w:pPr>
        <w:numPr>
          <w:ilvl w:val="0"/>
          <w:numId w:val="1"/>
        </w:numPr>
      </w:pPr>
      <w:r>
        <w:t>Обнародовать настоящее решение в специально отведенных местах – библиотеках населенных пунктов.</w:t>
      </w:r>
    </w:p>
    <w:p w:rsidR="007C070C" w:rsidRPr="00630E58" w:rsidRDefault="007C070C" w:rsidP="00630E58"/>
    <w:p w:rsidR="007C070C" w:rsidRPr="00630E58" w:rsidRDefault="007C070C" w:rsidP="00630E58"/>
    <w:p w:rsidR="007C070C" w:rsidRPr="00630E58" w:rsidRDefault="007C070C" w:rsidP="00630E58"/>
    <w:p w:rsidR="007C070C" w:rsidRPr="00630E58" w:rsidRDefault="007C070C" w:rsidP="00630E58"/>
    <w:p w:rsidR="007C070C" w:rsidRPr="00630E58" w:rsidRDefault="007C070C" w:rsidP="00630E58"/>
    <w:p w:rsidR="007C070C" w:rsidRPr="00630E58" w:rsidRDefault="007C070C" w:rsidP="00630E58"/>
    <w:p w:rsidR="007C070C" w:rsidRPr="00630E58" w:rsidRDefault="007C070C" w:rsidP="00630E58"/>
    <w:p w:rsidR="007C070C" w:rsidRDefault="007C070C" w:rsidP="00630E58"/>
    <w:p w:rsidR="007C070C" w:rsidRDefault="007C070C" w:rsidP="00630E58">
      <w:r>
        <w:t>Глава Сергеевского</w:t>
      </w:r>
    </w:p>
    <w:p w:rsidR="007C070C" w:rsidRDefault="007C070C" w:rsidP="00630E58">
      <w:r>
        <w:t>Сельского поселения                                                            О.А.Барсуков</w:t>
      </w:r>
    </w:p>
    <w:p w:rsidR="007C070C" w:rsidRDefault="007C070C" w:rsidP="00630E58"/>
    <w:p w:rsidR="007C070C" w:rsidRDefault="007C070C" w:rsidP="00630E58"/>
    <w:p w:rsidR="007C070C" w:rsidRDefault="007C070C" w:rsidP="00630E58"/>
    <w:p w:rsidR="007C070C" w:rsidRDefault="007C070C" w:rsidP="00630E58"/>
    <w:p w:rsidR="007C070C" w:rsidRDefault="007C070C" w:rsidP="00630E58"/>
    <w:p w:rsidR="007C070C" w:rsidRDefault="007C070C" w:rsidP="00630E58"/>
    <w:p w:rsidR="007C070C" w:rsidRDefault="007C070C" w:rsidP="00630E58"/>
    <w:p w:rsidR="007C070C" w:rsidRDefault="007C070C" w:rsidP="00630E58"/>
    <w:sectPr w:rsidR="007C070C" w:rsidSect="001F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94B4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A6C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4E2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14AC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F29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0A8A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2E66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B09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03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E6C7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C5772F"/>
    <w:multiLevelType w:val="hybridMultilevel"/>
    <w:tmpl w:val="9A7C3556"/>
    <w:lvl w:ilvl="0" w:tplc="68DC17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C20"/>
    <w:rsid w:val="000A2B7A"/>
    <w:rsid w:val="001F515D"/>
    <w:rsid w:val="00256CC5"/>
    <w:rsid w:val="002C7209"/>
    <w:rsid w:val="00394C3A"/>
    <w:rsid w:val="003A44AD"/>
    <w:rsid w:val="003E4C20"/>
    <w:rsid w:val="00430AE7"/>
    <w:rsid w:val="005108BA"/>
    <w:rsid w:val="00630E58"/>
    <w:rsid w:val="00697B90"/>
    <w:rsid w:val="00787D48"/>
    <w:rsid w:val="007C070C"/>
    <w:rsid w:val="00A54861"/>
    <w:rsid w:val="00AA321D"/>
    <w:rsid w:val="00AA68EF"/>
    <w:rsid w:val="00AA71FA"/>
    <w:rsid w:val="00AD7D1D"/>
    <w:rsid w:val="00BD2CCE"/>
    <w:rsid w:val="00CB5C4C"/>
    <w:rsid w:val="00DA5758"/>
    <w:rsid w:val="00EC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C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4C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3E4C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uiPriority w:val="99"/>
    <w:rsid w:val="00DA57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674</Words>
  <Characters>3842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234</cp:lastModifiedBy>
  <cp:revision>5</cp:revision>
  <dcterms:created xsi:type="dcterms:W3CDTF">2014-04-21T12:07:00Z</dcterms:created>
  <dcterms:modified xsi:type="dcterms:W3CDTF">2014-04-22T04:21:00Z</dcterms:modified>
</cp:coreProperties>
</file>