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3" w:rsidRPr="00F6673E" w:rsidRDefault="00C541C3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C541C3" w:rsidRPr="00F6673E" w:rsidRDefault="00C541C3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541C3" w:rsidRPr="00F6673E" w:rsidRDefault="00C541C3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C541C3" w:rsidRPr="00F6673E" w:rsidRDefault="00C541C3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C541C3" w:rsidRPr="00F6673E" w:rsidRDefault="00C541C3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C541C3" w:rsidRPr="00F6673E" w:rsidRDefault="00C541C3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</w:t>
      </w:r>
      <w:r w:rsidRPr="00F6673E"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74</w:t>
      </w:r>
      <w:r w:rsidRPr="00F6673E">
        <w:rPr>
          <w:rFonts w:ascii="Times New Roman" w:hAnsi="Times New Roman"/>
          <w:sz w:val="24"/>
          <w:szCs w:val="24"/>
        </w:rPr>
        <w:t xml:space="preserve"> 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C541C3" w:rsidRPr="00F6673E" w:rsidRDefault="00C541C3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отмене постановления от 09.11.2012 </w:t>
      </w: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60 «Об утверждении административного</w:t>
      </w: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первоочередной </w:t>
      </w: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«Прием заявлений, документов, а </w:t>
      </w: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постановка на учет в качестве 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нуждающихся в жилых помещениях»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DB5F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Рассмотрев протест прокурора Первомайского района на постановление администрации муниципального образования Сергеевское сельское поселение от 09.11.2012  №60  «Об утверждении административного регламента предоставления первоочередной услуги «Прием заявлений, документов, а также постановка на учет в качестве нуждающихся в жилых помещениях» 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Default="00C541C3" w:rsidP="00B362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C541C3" w:rsidRDefault="00C541C3" w:rsidP="00DB5F77">
      <w:pPr>
        <w:spacing w:after="0"/>
        <w:rPr>
          <w:rFonts w:ascii="Times New Roman" w:hAnsi="Times New Roman"/>
          <w:sz w:val="24"/>
          <w:szCs w:val="24"/>
        </w:rPr>
      </w:pPr>
    </w:p>
    <w:p w:rsidR="00C541C3" w:rsidRDefault="00C541C3" w:rsidP="00DB5F7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от 09.11.2012 №60 «Об утверждении административного регламента предоставления первоочередной услуги «Прием заявлений, документов, а также постановка на учет в качестве нуждающихся в жилых помещениях».</w:t>
      </w:r>
    </w:p>
    <w:p w:rsidR="00C541C3" w:rsidRDefault="00C541C3" w:rsidP="00DB5F7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 делами Закировой М.И. разработать новый административный регламент в соответствии с действующим законодательством.</w:t>
      </w:r>
    </w:p>
    <w:p w:rsidR="00C541C3" w:rsidRDefault="00C541C3" w:rsidP="00DB5F7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библиотеках населенных пунктов и разместить на официальном сайте в сети «Интернет».</w:t>
      </w:r>
    </w:p>
    <w:p w:rsidR="00C541C3" w:rsidRPr="00F6673E" w:rsidRDefault="00C541C3" w:rsidP="00DB5F7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541C3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6673E"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О.А.Барсуков</w:t>
      </w: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C541C3" w:rsidRPr="00F6673E" w:rsidRDefault="00C541C3" w:rsidP="00F6673E">
      <w:pPr>
        <w:spacing w:after="0"/>
        <w:rPr>
          <w:rFonts w:ascii="Times New Roman" w:hAnsi="Times New Roman"/>
          <w:sz w:val="24"/>
          <w:szCs w:val="24"/>
        </w:rPr>
      </w:pPr>
    </w:p>
    <w:sectPr w:rsidR="00C541C3" w:rsidRPr="00F6673E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A17"/>
    <w:multiLevelType w:val="hybridMultilevel"/>
    <w:tmpl w:val="F7E4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C48CF"/>
    <w:rsid w:val="002023F2"/>
    <w:rsid w:val="002B0716"/>
    <w:rsid w:val="002F3FD1"/>
    <w:rsid w:val="00393D89"/>
    <w:rsid w:val="003D4707"/>
    <w:rsid w:val="0049515F"/>
    <w:rsid w:val="005A2E01"/>
    <w:rsid w:val="005B1A4E"/>
    <w:rsid w:val="005B2234"/>
    <w:rsid w:val="005E4912"/>
    <w:rsid w:val="005F24C5"/>
    <w:rsid w:val="006E613A"/>
    <w:rsid w:val="00711A1F"/>
    <w:rsid w:val="0088100A"/>
    <w:rsid w:val="00971AC7"/>
    <w:rsid w:val="009E2CFA"/>
    <w:rsid w:val="009F1056"/>
    <w:rsid w:val="009F427F"/>
    <w:rsid w:val="00A07CE0"/>
    <w:rsid w:val="00A35B4C"/>
    <w:rsid w:val="00A84182"/>
    <w:rsid w:val="00AA0AE0"/>
    <w:rsid w:val="00AA101E"/>
    <w:rsid w:val="00B22B55"/>
    <w:rsid w:val="00B362C1"/>
    <w:rsid w:val="00C541C3"/>
    <w:rsid w:val="00CF0603"/>
    <w:rsid w:val="00D21642"/>
    <w:rsid w:val="00D813CF"/>
    <w:rsid w:val="00DB5F77"/>
    <w:rsid w:val="00EF6D96"/>
    <w:rsid w:val="00F6673E"/>
    <w:rsid w:val="00FC73E7"/>
    <w:rsid w:val="00F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247</Words>
  <Characters>1413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17</cp:revision>
  <cp:lastPrinted>2014-11-12T03:34:00Z</cp:lastPrinted>
  <dcterms:created xsi:type="dcterms:W3CDTF">2014-04-30T07:49:00Z</dcterms:created>
  <dcterms:modified xsi:type="dcterms:W3CDTF">2014-11-12T02:36:00Z</dcterms:modified>
</cp:coreProperties>
</file>