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D9" w:rsidRDefault="00BA10D9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0D9" w:rsidRPr="00C559F8" w:rsidRDefault="00BA10D9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>АДМИНИСТРАЦИЯ</w:t>
      </w:r>
    </w:p>
    <w:p w:rsidR="00BA10D9" w:rsidRPr="00C559F8" w:rsidRDefault="00BA10D9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559F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559F8">
        <w:rPr>
          <w:rFonts w:ascii="Times New Roman" w:hAnsi="Times New Roman"/>
          <w:b/>
          <w:sz w:val="28"/>
          <w:szCs w:val="28"/>
        </w:rPr>
        <w:t xml:space="preserve"> </w:t>
      </w:r>
    </w:p>
    <w:p w:rsidR="00BA10D9" w:rsidRPr="00C559F8" w:rsidRDefault="00BA10D9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BA10D9" w:rsidRDefault="00BA10D9" w:rsidP="00C55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10D9" w:rsidRPr="00C559F8" w:rsidRDefault="00BA10D9" w:rsidP="00C559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59F8">
        <w:rPr>
          <w:rFonts w:ascii="Times New Roman" w:hAnsi="Times New Roman"/>
          <w:sz w:val="20"/>
          <w:szCs w:val="20"/>
        </w:rPr>
        <w:t>636941,Томская область, Первомайский район,</w:t>
      </w:r>
    </w:p>
    <w:p w:rsidR="00BA10D9" w:rsidRPr="00C559F8" w:rsidRDefault="00BA10D9" w:rsidP="00C559F8">
      <w:pPr>
        <w:spacing w:after="0" w:line="240" w:lineRule="auto"/>
        <w:rPr>
          <w:rFonts w:ascii="Times New Roman" w:hAnsi="Times New Roman"/>
        </w:rPr>
      </w:pPr>
      <w:r w:rsidRPr="00C559F8">
        <w:rPr>
          <w:rFonts w:ascii="Times New Roman" w:hAnsi="Times New Roman"/>
          <w:sz w:val="20"/>
          <w:szCs w:val="20"/>
        </w:rPr>
        <w:t>с.Сергеево, ул.Школьная-3,тел.43 2 25 , факс 43 3 20</w:t>
      </w:r>
    </w:p>
    <w:p w:rsidR="00BA10D9" w:rsidRPr="00C559F8" w:rsidRDefault="00BA10D9" w:rsidP="00C55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</w:rPr>
      </w:pPr>
    </w:p>
    <w:p w:rsidR="00BA10D9" w:rsidRPr="00746E53" w:rsidRDefault="00BA10D9" w:rsidP="00D11BD9">
      <w:pPr>
        <w:rPr>
          <w:rFonts w:ascii="Times New Roman" w:hAnsi="Times New Roman"/>
          <w:sz w:val="24"/>
          <w:szCs w:val="24"/>
        </w:rPr>
      </w:pPr>
      <w:r w:rsidRPr="00746E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07.11.2014</w:t>
      </w:r>
      <w:r w:rsidRPr="00746E53">
        <w:rPr>
          <w:rFonts w:ascii="Times New Roman" w:hAnsi="Times New Roman"/>
        </w:rPr>
        <w:t xml:space="preserve">                                                                                                                                   № </w:t>
      </w:r>
      <w:r>
        <w:rPr>
          <w:rFonts w:ascii="Times New Roman" w:hAnsi="Times New Roman"/>
        </w:rPr>
        <w:t>7</w:t>
      </w:r>
      <w:r w:rsidRPr="00746E53">
        <w:rPr>
          <w:rFonts w:ascii="Times New Roman" w:hAnsi="Times New Roman"/>
        </w:rPr>
        <w:t>1</w:t>
      </w:r>
    </w:p>
    <w:p w:rsidR="00BA10D9" w:rsidRDefault="00BA10D9" w:rsidP="00D11B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10D9" w:rsidRPr="00746E53" w:rsidRDefault="00BA10D9" w:rsidP="00D11B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6E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10D9" w:rsidRDefault="00BA10D9" w:rsidP="00D02CD4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0D9" w:rsidRDefault="00BA10D9" w:rsidP="00D02CD4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02CD4"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02CD4">
        <w:rPr>
          <w:rFonts w:ascii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02CD4">
        <w:rPr>
          <w:rFonts w:ascii="Times New Roman" w:hAnsi="Times New Roman"/>
          <w:bCs/>
          <w:sz w:val="24"/>
          <w:szCs w:val="24"/>
          <w:lang w:eastAsia="ru-RU"/>
        </w:rPr>
        <w:t>41</w:t>
      </w:r>
    </w:p>
    <w:p w:rsidR="00BA10D9" w:rsidRDefault="00BA10D9" w:rsidP="00D02CD4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26.08.2013г. «</w:t>
      </w:r>
      <w:r w:rsidRPr="00D02CD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Об   утверждении   перечня   </w:t>
      </w:r>
    </w:p>
    <w:p w:rsidR="00BA10D9" w:rsidRDefault="00BA10D9" w:rsidP="00D02CD4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02CD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информации о деятельности органов местного </w:t>
      </w:r>
    </w:p>
    <w:p w:rsidR="00BA10D9" w:rsidRDefault="00BA10D9" w:rsidP="00D02CD4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02CD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самоуправления Сергеевского сельского </w:t>
      </w:r>
    </w:p>
    <w:p w:rsidR="00BA10D9" w:rsidRPr="009B2EF5" w:rsidRDefault="00BA10D9" w:rsidP="00D02CD4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02C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поселения, размещаемой в сети  Интернет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»</w:t>
      </w:r>
    </w:p>
    <w:p w:rsidR="00BA10D9" w:rsidRPr="00D02CD4" w:rsidRDefault="00BA10D9" w:rsidP="00D02CD4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A10D9" w:rsidRPr="00D11BD9" w:rsidRDefault="00BA10D9" w:rsidP="00D11BD9">
      <w:pPr>
        <w:suppressAutoHyphens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В целях обеспечения доступа к информации о деятельности органов мес</w:t>
      </w:r>
      <w:r>
        <w:rPr>
          <w:rFonts w:ascii="Times New Roman" w:hAnsi="Times New Roman"/>
          <w:sz w:val="24"/>
          <w:szCs w:val="24"/>
          <w:lang w:eastAsia="ar-SA"/>
        </w:rPr>
        <w:t>тного самоуправления Сергеевского</w:t>
      </w:r>
      <w:r w:rsidRPr="00D11BD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поселения,  руководствуясь 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авления», Уставом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льского поселения, </w:t>
      </w:r>
    </w:p>
    <w:p w:rsidR="00BA10D9" w:rsidRDefault="00BA10D9" w:rsidP="009B2EF5">
      <w:pPr>
        <w:suppressAutoHyphens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ПОСТАНОВЛЯЮ:</w:t>
      </w:r>
    </w:p>
    <w:p w:rsidR="00BA10D9" w:rsidRPr="00D11BD9" w:rsidRDefault="00BA10D9" w:rsidP="009B2EF5">
      <w:pPr>
        <w:suppressAutoHyphens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BA10D9" w:rsidRDefault="00BA10D9" w:rsidP="00A76CDD">
      <w:pPr>
        <w:suppressAutoHyphens/>
        <w:spacing w:after="0" w:line="240" w:lineRule="auto"/>
        <w:ind w:firstLine="33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1. Пункт 2 постановления № 41 от 26.08.2013г. «</w:t>
      </w:r>
      <w:r w:rsidRPr="00D02CD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Об   утверждении   перечня   информации о деятельности органов местного самоуправления Сергеевского сельского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поселения, </w:t>
      </w:r>
      <w:r w:rsidRPr="00D02CD4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размещаемой в сети  Интернет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» изложить  в следующей редакции:</w:t>
      </w:r>
    </w:p>
    <w:p w:rsidR="00BA10D9" w:rsidRPr="00D11BD9" w:rsidRDefault="00BA10D9" w:rsidP="00F47F7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«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Определить:</w:t>
      </w:r>
    </w:p>
    <w:p w:rsidR="00BA10D9" w:rsidRPr="00C01EA1" w:rsidRDefault="00BA10D9" w:rsidP="00D11BD9">
      <w:pPr>
        <w:tabs>
          <w:tab w:val="num" w:pos="900"/>
        </w:tabs>
        <w:suppressAutoHyphens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Сайт органов мес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тного самоуправления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сельского поселения в сети Интер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нет 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sergsp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ru</w:t>
      </w:r>
    </w:p>
    <w:p w:rsidR="00BA10D9" w:rsidRPr="00D11BD9" w:rsidRDefault="00BA10D9" w:rsidP="00D11BD9">
      <w:pPr>
        <w:tabs>
          <w:tab w:val="num" w:pos="900"/>
        </w:tabs>
        <w:suppressAutoHyphens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-  Администрацию Сергеевского 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сельского поселения - уполномоченным органом местного самоуправления по размещению информации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официальном сайте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»</w:t>
      </w:r>
    </w:p>
    <w:p w:rsidR="00BA10D9" w:rsidRPr="00D11BD9" w:rsidRDefault="00BA10D9" w:rsidP="00F47F73">
      <w:pPr>
        <w:tabs>
          <w:tab w:val="num" w:pos="900"/>
        </w:tabs>
        <w:suppressAutoHyphens/>
        <w:ind w:firstLine="4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2.</w:t>
      </w:r>
      <w:r w:rsidRPr="00D11BD9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бнародовать настоящее Постановление в специально отведенных местах – библиотеках населенных пунктов и разместить на официальном сайте в сети «Интернет».</w:t>
      </w:r>
    </w:p>
    <w:p w:rsidR="00BA10D9" w:rsidRPr="00D11BD9" w:rsidRDefault="00BA10D9" w:rsidP="00A76CDD">
      <w:pPr>
        <w:numPr>
          <w:ilvl w:val="0"/>
          <w:numId w:val="6"/>
        </w:numPr>
        <w:tabs>
          <w:tab w:val="left" w:pos="440"/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BA10D9" w:rsidRDefault="00BA10D9" w:rsidP="00D11BD9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A10D9" w:rsidRDefault="00BA10D9" w:rsidP="00A76CDD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Глава администрации  </w:t>
      </w:r>
    </w:p>
    <w:p w:rsidR="00BA10D9" w:rsidRPr="00C01EA1" w:rsidRDefault="00BA10D9" w:rsidP="00A76CDD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Сергеевского сельского поселения:                                О.А.Барсуков                                                </w:t>
      </w:r>
    </w:p>
    <w:p w:rsidR="00BA10D9" w:rsidRDefault="00BA10D9" w:rsidP="00C01EA1">
      <w:pPr>
        <w:suppressAutoHyphens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A10D9" w:rsidRDefault="00BA10D9" w:rsidP="00C01EA1">
      <w:pPr>
        <w:suppressAutoHyphens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A10D9" w:rsidRDefault="00BA10D9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BA10D9" w:rsidRDefault="00BA10D9" w:rsidP="00A7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sectPr w:rsidR="00BA10D9" w:rsidSect="00A20F55">
      <w:pgSz w:w="11906" w:h="16838"/>
      <w:pgMar w:top="539" w:right="850" w:bottom="71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D9" w:rsidRDefault="00BA10D9" w:rsidP="00D11BD9">
      <w:pPr>
        <w:spacing w:after="0" w:line="240" w:lineRule="auto"/>
      </w:pPr>
      <w:r>
        <w:separator/>
      </w:r>
    </w:p>
  </w:endnote>
  <w:endnote w:type="continuationSeparator" w:id="0">
    <w:p w:rsidR="00BA10D9" w:rsidRDefault="00BA10D9" w:rsidP="00D1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D9" w:rsidRDefault="00BA10D9" w:rsidP="00D11BD9">
      <w:pPr>
        <w:spacing w:after="0" w:line="240" w:lineRule="auto"/>
      </w:pPr>
      <w:r>
        <w:separator/>
      </w:r>
    </w:p>
  </w:footnote>
  <w:footnote w:type="continuationSeparator" w:id="0">
    <w:p w:rsidR="00BA10D9" w:rsidRDefault="00BA10D9" w:rsidP="00D1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45"/>
    <w:multiLevelType w:val="hybridMultilevel"/>
    <w:tmpl w:val="D2C6A8CE"/>
    <w:lvl w:ilvl="0" w:tplc="9424C3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D4B9A"/>
    <w:multiLevelType w:val="hybridMultilevel"/>
    <w:tmpl w:val="59602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A142F"/>
    <w:multiLevelType w:val="hybridMultilevel"/>
    <w:tmpl w:val="85B60AA6"/>
    <w:lvl w:ilvl="0" w:tplc="82380928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>
    <w:nsid w:val="589D3646"/>
    <w:multiLevelType w:val="hybridMultilevel"/>
    <w:tmpl w:val="F63042F4"/>
    <w:lvl w:ilvl="0" w:tplc="46F22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44158B"/>
    <w:multiLevelType w:val="hybridMultilevel"/>
    <w:tmpl w:val="AF7475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D9"/>
    <w:rsid w:val="00012F10"/>
    <w:rsid w:val="000172AE"/>
    <w:rsid w:val="00061DBB"/>
    <w:rsid w:val="000926FF"/>
    <w:rsid w:val="000F4A68"/>
    <w:rsid w:val="00101FF0"/>
    <w:rsid w:val="0016522A"/>
    <w:rsid w:val="001A3836"/>
    <w:rsid w:val="00280B3C"/>
    <w:rsid w:val="002A75B8"/>
    <w:rsid w:val="0035071B"/>
    <w:rsid w:val="003A5D7C"/>
    <w:rsid w:val="003B5807"/>
    <w:rsid w:val="003C4393"/>
    <w:rsid w:val="003E696C"/>
    <w:rsid w:val="005159FD"/>
    <w:rsid w:val="00617A9F"/>
    <w:rsid w:val="00635524"/>
    <w:rsid w:val="00645B15"/>
    <w:rsid w:val="007460D8"/>
    <w:rsid w:val="00746E53"/>
    <w:rsid w:val="00747997"/>
    <w:rsid w:val="007E617A"/>
    <w:rsid w:val="008031AD"/>
    <w:rsid w:val="00875F94"/>
    <w:rsid w:val="00880D3C"/>
    <w:rsid w:val="008A0F4B"/>
    <w:rsid w:val="008A4EB3"/>
    <w:rsid w:val="00913397"/>
    <w:rsid w:val="0099526A"/>
    <w:rsid w:val="009B2EF5"/>
    <w:rsid w:val="009D3372"/>
    <w:rsid w:val="00A20F55"/>
    <w:rsid w:val="00A22EEA"/>
    <w:rsid w:val="00A55A1F"/>
    <w:rsid w:val="00A76CDD"/>
    <w:rsid w:val="00B236D5"/>
    <w:rsid w:val="00B36A0A"/>
    <w:rsid w:val="00BA10D9"/>
    <w:rsid w:val="00C01EA1"/>
    <w:rsid w:val="00C559F8"/>
    <w:rsid w:val="00D02CD4"/>
    <w:rsid w:val="00D11BD9"/>
    <w:rsid w:val="00D549E4"/>
    <w:rsid w:val="00DB327B"/>
    <w:rsid w:val="00DC0430"/>
    <w:rsid w:val="00EF6EED"/>
    <w:rsid w:val="00F4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9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B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1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B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BD9"/>
    <w:rPr>
      <w:rFonts w:cs="Times New Roman"/>
    </w:rPr>
  </w:style>
  <w:style w:type="table" w:styleId="TableGrid">
    <w:name w:val="Table Grid"/>
    <w:basedOn w:val="TableNormal"/>
    <w:uiPriority w:val="99"/>
    <w:rsid w:val="00D11B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6FF"/>
    <w:rPr>
      <w:rFonts w:ascii="Times New Roman" w:hAnsi="Times New Roman" w:cs="Times New Roman"/>
      <w:sz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292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Смирняга</dc:creator>
  <cp:keywords/>
  <dc:description/>
  <cp:lastModifiedBy>234</cp:lastModifiedBy>
  <cp:revision>12</cp:revision>
  <cp:lastPrinted>2014-04-15T02:22:00Z</cp:lastPrinted>
  <dcterms:created xsi:type="dcterms:W3CDTF">2013-05-28T15:19:00Z</dcterms:created>
  <dcterms:modified xsi:type="dcterms:W3CDTF">2014-11-14T02:38:00Z</dcterms:modified>
</cp:coreProperties>
</file>