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FC" w:rsidRPr="00F6673E" w:rsidRDefault="00090AFC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090AFC" w:rsidRPr="00F6673E" w:rsidRDefault="00090AFC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90AFC" w:rsidRPr="00F6673E" w:rsidRDefault="00090AFC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090AFC" w:rsidRPr="00F6673E" w:rsidRDefault="00090AFC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AFC" w:rsidRPr="00F6673E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090AFC" w:rsidRPr="00F6673E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090AFC" w:rsidRPr="00F6673E" w:rsidRDefault="00090AFC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090AFC" w:rsidRPr="00F6673E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090AFC" w:rsidRPr="00F6673E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13.04.2016</w:t>
      </w:r>
      <w:r w:rsidRPr="00F66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090AFC" w:rsidRPr="00F6673E" w:rsidRDefault="00090AFC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090AFC" w:rsidRDefault="00090AFC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090AFC" w:rsidRPr="00F6673E" w:rsidRDefault="00090AFC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постановления от 04.04.2016</w:t>
      </w: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№19 «</w:t>
      </w:r>
      <w:r w:rsidRPr="00873773">
        <w:rPr>
          <w:rFonts w:ascii="Times New Roman" w:hAnsi="Times New Roman"/>
          <w:sz w:val="24"/>
          <w:szCs w:val="24"/>
        </w:rPr>
        <w:t xml:space="preserve">О временном ограничении движения </w:t>
      </w: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транспортных средств по автомобильным </w:t>
      </w: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дорогам общего пользования местного </w:t>
      </w: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>значения в границ</w:t>
      </w:r>
      <w:r>
        <w:rPr>
          <w:rFonts w:ascii="Times New Roman" w:hAnsi="Times New Roman"/>
          <w:sz w:val="24"/>
          <w:szCs w:val="24"/>
        </w:rPr>
        <w:t>ах</w:t>
      </w:r>
      <w:r w:rsidRPr="00873773">
        <w:rPr>
          <w:rFonts w:ascii="Times New Roman" w:hAnsi="Times New Roman"/>
          <w:sz w:val="24"/>
          <w:szCs w:val="24"/>
        </w:rPr>
        <w:t xml:space="preserve"> населённых пунктов</w:t>
      </w: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Сергеевское</w:t>
      </w: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</w:t>
      </w:r>
      <w:r w:rsidRPr="00873773">
        <w:rPr>
          <w:rFonts w:ascii="Times New Roman" w:hAnsi="Times New Roman"/>
          <w:sz w:val="24"/>
          <w:szCs w:val="24"/>
        </w:rPr>
        <w:t xml:space="preserve"> в 2016 году</w:t>
      </w:r>
      <w:r>
        <w:rPr>
          <w:rFonts w:ascii="Times New Roman" w:hAnsi="Times New Roman"/>
          <w:sz w:val="24"/>
          <w:szCs w:val="24"/>
        </w:rPr>
        <w:t>»</w:t>
      </w: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090AFC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090AFC" w:rsidRDefault="00090AFC" w:rsidP="004D05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Рассмотрев протест прокурора Первомайского района № 4-61в-2016 от 04.04.2016г. на постановление от 04.04.2016 №19 «</w:t>
      </w:r>
      <w:r w:rsidRPr="00873773">
        <w:rPr>
          <w:rFonts w:ascii="Times New Roman" w:hAnsi="Times New Roman"/>
          <w:sz w:val="24"/>
          <w:szCs w:val="24"/>
        </w:rPr>
        <w:t>О временном ограничении движения транспортных средств по автомобильным дорогам общего пользования местного значения в границ</w:t>
      </w:r>
      <w:r>
        <w:rPr>
          <w:rFonts w:ascii="Times New Roman" w:hAnsi="Times New Roman"/>
          <w:sz w:val="24"/>
          <w:szCs w:val="24"/>
        </w:rPr>
        <w:t>ах</w:t>
      </w:r>
      <w:r w:rsidRPr="00873773">
        <w:rPr>
          <w:rFonts w:ascii="Times New Roman" w:hAnsi="Times New Roman"/>
          <w:sz w:val="24"/>
          <w:szCs w:val="24"/>
        </w:rPr>
        <w:t xml:space="preserve"> населённых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7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Сергеевское сельское поселение</w:t>
      </w:r>
      <w:r w:rsidRPr="00873773">
        <w:rPr>
          <w:rFonts w:ascii="Times New Roman" w:hAnsi="Times New Roman"/>
          <w:sz w:val="24"/>
          <w:szCs w:val="24"/>
        </w:rPr>
        <w:t xml:space="preserve"> в 2016 году</w:t>
      </w:r>
      <w:r>
        <w:rPr>
          <w:rFonts w:ascii="Times New Roman" w:hAnsi="Times New Roman"/>
          <w:sz w:val="24"/>
          <w:szCs w:val="24"/>
        </w:rPr>
        <w:t>»</w:t>
      </w:r>
    </w:p>
    <w:p w:rsidR="00090AFC" w:rsidRPr="00873773" w:rsidRDefault="00090AFC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090AFC" w:rsidRDefault="00090AFC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ОСТАНОВЛЯЮ</w:t>
      </w:r>
      <w:r w:rsidRPr="00F6673E">
        <w:rPr>
          <w:rFonts w:ascii="Times New Roman" w:hAnsi="Times New Roman"/>
          <w:sz w:val="24"/>
          <w:szCs w:val="24"/>
        </w:rPr>
        <w:t>:</w:t>
      </w:r>
    </w:p>
    <w:p w:rsidR="00090AFC" w:rsidRDefault="00090AFC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0AFC" w:rsidRDefault="00090AFC" w:rsidP="004D058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от 04.04.2016 №19 «</w:t>
      </w:r>
      <w:r w:rsidRPr="00873773">
        <w:rPr>
          <w:rFonts w:ascii="Times New Roman" w:hAnsi="Times New Roman"/>
          <w:sz w:val="24"/>
          <w:szCs w:val="24"/>
        </w:rPr>
        <w:t>О временном ограничении движения транспортных средств по автомобильным дорогам общего пользования местного значения в границ</w:t>
      </w:r>
      <w:r>
        <w:rPr>
          <w:rFonts w:ascii="Times New Roman" w:hAnsi="Times New Roman"/>
          <w:sz w:val="24"/>
          <w:szCs w:val="24"/>
        </w:rPr>
        <w:t>ах</w:t>
      </w:r>
      <w:r w:rsidRPr="00873773">
        <w:rPr>
          <w:rFonts w:ascii="Times New Roman" w:hAnsi="Times New Roman"/>
          <w:sz w:val="24"/>
          <w:szCs w:val="24"/>
        </w:rPr>
        <w:t xml:space="preserve"> населённых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7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Сергеевское сельское поселение</w:t>
      </w:r>
      <w:r w:rsidRPr="00873773">
        <w:rPr>
          <w:rFonts w:ascii="Times New Roman" w:hAnsi="Times New Roman"/>
          <w:sz w:val="24"/>
          <w:szCs w:val="24"/>
        </w:rPr>
        <w:t xml:space="preserve"> в 2016 году</w:t>
      </w:r>
      <w:r>
        <w:rPr>
          <w:rFonts w:ascii="Times New Roman" w:hAnsi="Times New Roman"/>
          <w:sz w:val="24"/>
          <w:szCs w:val="24"/>
        </w:rPr>
        <w:t>».</w:t>
      </w:r>
    </w:p>
    <w:p w:rsidR="00090AFC" w:rsidRPr="004D058C" w:rsidRDefault="00090AFC" w:rsidP="004D058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D058C">
        <w:rPr>
          <w:rFonts w:ascii="Times New Roman" w:hAnsi="Times New Roman"/>
          <w:sz w:val="24"/>
          <w:szCs w:val="24"/>
        </w:rPr>
        <w:t>Обнародовать настоящее постановление в библиотеках с.Сергеево, с.Ежи и разместить на официальном сайте муниципального образования Сергеевское сельское поселение в сети Интернет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  <w:lang w:val="en-US"/>
        </w:rPr>
        <w:t>sergsp</w:t>
      </w:r>
      <w:r w:rsidRPr="004D0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D058C">
        <w:rPr>
          <w:rFonts w:ascii="Times New Roman" w:hAnsi="Times New Roman"/>
          <w:sz w:val="24"/>
          <w:szCs w:val="24"/>
        </w:rPr>
        <w:t>.</w:t>
      </w:r>
    </w:p>
    <w:p w:rsidR="00090AFC" w:rsidRPr="00810DFF" w:rsidRDefault="00090AFC" w:rsidP="004D058C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0AFC" w:rsidRPr="00810DFF" w:rsidRDefault="00090AFC" w:rsidP="00810DFF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0AFC" w:rsidRDefault="00090AFC" w:rsidP="00AC6B3E">
      <w:pPr>
        <w:spacing w:after="0"/>
        <w:rPr>
          <w:rFonts w:ascii="Times New Roman" w:hAnsi="Times New Roman"/>
          <w:sz w:val="24"/>
          <w:szCs w:val="24"/>
        </w:rPr>
      </w:pPr>
    </w:p>
    <w:p w:rsidR="00090AFC" w:rsidRPr="003C0C19" w:rsidRDefault="00090AFC" w:rsidP="003C0C19">
      <w:pPr>
        <w:spacing w:after="0"/>
        <w:rPr>
          <w:rFonts w:ascii="Times New Roman" w:hAnsi="Times New Roman"/>
          <w:sz w:val="24"/>
          <w:szCs w:val="24"/>
        </w:rPr>
      </w:pPr>
    </w:p>
    <w:p w:rsidR="00090AFC" w:rsidRDefault="00090AFC" w:rsidP="00826F89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090AFC" w:rsidRPr="00D55F5A" w:rsidRDefault="00090AFC" w:rsidP="00D55F5A">
      <w:pPr>
        <w:spacing w:after="0"/>
        <w:rPr>
          <w:rFonts w:ascii="Times New Roman" w:hAnsi="Times New Roman"/>
          <w:sz w:val="24"/>
          <w:szCs w:val="24"/>
        </w:rPr>
      </w:pPr>
      <w:r w:rsidRPr="00D55F5A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090AFC" w:rsidRPr="00F6673E" w:rsidRDefault="00090AFC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090AFC" w:rsidRDefault="00090AFC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</w:t>
      </w:r>
      <w:r>
        <w:rPr>
          <w:rFonts w:ascii="Times New Roman" w:hAnsi="Times New Roman"/>
          <w:sz w:val="24"/>
          <w:szCs w:val="24"/>
        </w:rPr>
        <w:t>в</w:t>
      </w:r>
    </w:p>
    <w:sectPr w:rsidR="00090AFC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0A2"/>
    <w:multiLevelType w:val="hybridMultilevel"/>
    <w:tmpl w:val="0A64F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77C57"/>
    <w:multiLevelType w:val="hybridMultilevel"/>
    <w:tmpl w:val="E4565BD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820D6"/>
    <w:multiLevelType w:val="hybridMultilevel"/>
    <w:tmpl w:val="BED69F6E"/>
    <w:lvl w:ilvl="0" w:tplc="F9443C6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0124C"/>
    <w:rsid w:val="000177A3"/>
    <w:rsid w:val="00047993"/>
    <w:rsid w:val="00050C01"/>
    <w:rsid w:val="00070844"/>
    <w:rsid w:val="00082F53"/>
    <w:rsid w:val="00083595"/>
    <w:rsid w:val="00090AFC"/>
    <w:rsid w:val="000A1B49"/>
    <w:rsid w:val="000D5D72"/>
    <w:rsid w:val="000E6164"/>
    <w:rsid w:val="000F5D68"/>
    <w:rsid w:val="00111E73"/>
    <w:rsid w:val="00122C88"/>
    <w:rsid w:val="00134EF1"/>
    <w:rsid w:val="001555D1"/>
    <w:rsid w:val="001620C8"/>
    <w:rsid w:val="001A0737"/>
    <w:rsid w:val="001A1487"/>
    <w:rsid w:val="001A669C"/>
    <w:rsid w:val="001E34B1"/>
    <w:rsid w:val="002425FC"/>
    <w:rsid w:val="00255304"/>
    <w:rsid w:val="00260192"/>
    <w:rsid w:val="002838CD"/>
    <w:rsid w:val="00283C9D"/>
    <w:rsid w:val="002871B8"/>
    <w:rsid w:val="00293D3C"/>
    <w:rsid w:val="002A594A"/>
    <w:rsid w:val="002D3703"/>
    <w:rsid w:val="002E4263"/>
    <w:rsid w:val="002F08B9"/>
    <w:rsid w:val="002F13A6"/>
    <w:rsid w:val="00307A0E"/>
    <w:rsid w:val="0032431F"/>
    <w:rsid w:val="003400C9"/>
    <w:rsid w:val="003400E0"/>
    <w:rsid w:val="00350B74"/>
    <w:rsid w:val="0036038F"/>
    <w:rsid w:val="00362E50"/>
    <w:rsid w:val="00382E12"/>
    <w:rsid w:val="003A7791"/>
    <w:rsid w:val="003B351E"/>
    <w:rsid w:val="003B7686"/>
    <w:rsid w:val="003C0C19"/>
    <w:rsid w:val="003D3362"/>
    <w:rsid w:val="003F1C3C"/>
    <w:rsid w:val="003F213E"/>
    <w:rsid w:val="00405992"/>
    <w:rsid w:val="00411852"/>
    <w:rsid w:val="00415B4F"/>
    <w:rsid w:val="00426E1D"/>
    <w:rsid w:val="00436FAE"/>
    <w:rsid w:val="004605CB"/>
    <w:rsid w:val="004874DA"/>
    <w:rsid w:val="004C2309"/>
    <w:rsid w:val="004C28C9"/>
    <w:rsid w:val="004D058C"/>
    <w:rsid w:val="00523088"/>
    <w:rsid w:val="00523D36"/>
    <w:rsid w:val="0054750C"/>
    <w:rsid w:val="0055362D"/>
    <w:rsid w:val="00572BF5"/>
    <w:rsid w:val="00585469"/>
    <w:rsid w:val="00587DD8"/>
    <w:rsid w:val="005A2E01"/>
    <w:rsid w:val="005B166A"/>
    <w:rsid w:val="005C75EA"/>
    <w:rsid w:val="005D1C19"/>
    <w:rsid w:val="005D4ACC"/>
    <w:rsid w:val="005D5132"/>
    <w:rsid w:val="005F24C5"/>
    <w:rsid w:val="006043B0"/>
    <w:rsid w:val="00614017"/>
    <w:rsid w:val="0064793A"/>
    <w:rsid w:val="00651F6D"/>
    <w:rsid w:val="00664494"/>
    <w:rsid w:val="006722F0"/>
    <w:rsid w:val="00682196"/>
    <w:rsid w:val="00687EF1"/>
    <w:rsid w:val="006B602E"/>
    <w:rsid w:val="006B6DE3"/>
    <w:rsid w:val="006D073A"/>
    <w:rsid w:val="006D5C0C"/>
    <w:rsid w:val="00705963"/>
    <w:rsid w:val="00711A8D"/>
    <w:rsid w:val="0072076D"/>
    <w:rsid w:val="00721AAD"/>
    <w:rsid w:val="00764508"/>
    <w:rsid w:val="007659A4"/>
    <w:rsid w:val="007768D4"/>
    <w:rsid w:val="00791769"/>
    <w:rsid w:val="007A6B54"/>
    <w:rsid w:val="007C50B6"/>
    <w:rsid w:val="007C56C3"/>
    <w:rsid w:val="007C6C43"/>
    <w:rsid w:val="007D19A8"/>
    <w:rsid w:val="007F064E"/>
    <w:rsid w:val="007F461A"/>
    <w:rsid w:val="00810583"/>
    <w:rsid w:val="00810DFF"/>
    <w:rsid w:val="008133FF"/>
    <w:rsid w:val="00826F89"/>
    <w:rsid w:val="00844EB4"/>
    <w:rsid w:val="00873773"/>
    <w:rsid w:val="0088100A"/>
    <w:rsid w:val="008939B5"/>
    <w:rsid w:val="008B5B5F"/>
    <w:rsid w:val="008B71B7"/>
    <w:rsid w:val="00922D66"/>
    <w:rsid w:val="00971AC7"/>
    <w:rsid w:val="00974A6B"/>
    <w:rsid w:val="009A14F7"/>
    <w:rsid w:val="009B4516"/>
    <w:rsid w:val="009B711A"/>
    <w:rsid w:val="009D1CC9"/>
    <w:rsid w:val="009D2DF0"/>
    <w:rsid w:val="009D73B2"/>
    <w:rsid w:val="009E5AD2"/>
    <w:rsid w:val="00A10000"/>
    <w:rsid w:val="00A16C54"/>
    <w:rsid w:val="00A226D4"/>
    <w:rsid w:val="00A2707C"/>
    <w:rsid w:val="00A31942"/>
    <w:rsid w:val="00A350F7"/>
    <w:rsid w:val="00A35B4C"/>
    <w:rsid w:val="00A45858"/>
    <w:rsid w:val="00A62667"/>
    <w:rsid w:val="00A8241A"/>
    <w:rsid w:val="00A84182"/>
    <w:rsid w:val="00A84491"/>
    <w:rsid w:val="00A86E24"/>
    <w:rsid w:val="00A93013"/>
    <w:rsid w:val="00AA101E"/>
    <w:rsid w:val="00AC4EE7"/>
    <w:rsid w:val="00AC5708"/>
    <w:rsid w:val="00AC6B3E"/>
    <w:rsid w:val="00AE7E2D"/>
    <w:rsid w:val="00AF21FF"/>
    <w:rsid w:val="00AF65D0"/>
    <w:rsid w:val="00B01632"/>
    <w:rsid w:val="00B050B9"/>
    <w:rsid w:val="00B21623"/>
    <w:rsid w:val="00B22B55"/>
    <w:rsid w:val="00B253A5"/>
    <w:rsid w:val="00B279E8"/>
    <w:rsid w:val="00B362C1"/>
    <w:rsid w:val="00B42418"/>
    <w:rsid w:val="00B624A1"/>
    <w:rsid w:val="00B76815"/>
    <w:rsid w:val="00B83593"/>
    <w:rsid w:val="00B85C8D"/>
    <w:rsid w:val="00B91A12"/>
    <w:rsid w:val="00BB026D"/>
    <w:rsid w:val="00BC2B2F"/>
    <w:rsid w:val="00BE4A02"/>
    <w:rsid w:val="00C745A6"/>
    <w:rsid w:val="00C8693C"/>
    <w:rsid w:val="00C936CD"/>
    <w:rsid w:val="00CC36B8"/>
    <w:rsid w:val="00CC4EDA"/>
    <w:rsid w:val="00CD109E"/>
    <w:rsid w:val="00CD6EEB"/>
    <w:rsid w:val="00CE1845"/>
    <w:rsid w:val="00CF0603"/>
    <w:rsid w:val="00D107FA"/>
    <w:rsid w:val="00D55F5A"/>
    <w:rsid w:val="00D72C20"/>
    <w:rsid w:val="00D832DD"/>
    <w:rsid w:val="00DA4334"/>
    <w:rsid w:val="00DB5F1F"/>
    <w:rsid w:val="00DD5BB6"/>
    <w:rsid w:val="00DF0AEC"/>
    <w:rsid w:val="00DF2A10"/>
    <w:rsid w:val="00DF3C98"/>
    <w:rsid w:val="00DF4879"/>
    <w:rsid w:val="00E118DD"/>
    <w:rsid w:val="00E15797"/>
    <w:rsid w:val="00E411E5"/>
    <w:rsid w:val="00E509E9"/>
    <w:rsid w:val="00E80F3A"/>
    <w:rsid w:val="00E84BDD"/>
    <w:rsid w:val="00E86078"/>
    <w:rsid w:val="00EA1659"/>
    <w:rsid w:val="00EB484E"/>
    <w:rsid w:val="00EF0DB5"/>
    <w:rsid w:val="00EF4025"/>
    <w:rsid w:val="00EF6D96"/>
    <w:rsid w:val="00F02375"/>
    <w:rsid w:val="00F04B0E"/>
    <w:rsid w:val="00F1028F"/>
    <w:rsid w:val="00F24A0F"/>
    <w:rsid w:val="00F34490"/>
    <w:rsid w:val="00F6673E"/>
    <w:rsid w:val="00F76F8E"/>
    <w:rsid w:val="00FC73E7"/>
    <w:rsid w:val="00FE0D5E"/>
    <w:rsid w:val="00FE25E7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  <w:style w:type="paragraph" w:customStyle="1" w:styleId="ConsPlusTitle">
    <w:name w:val="ConsPlusTitle"/>
    <w:uiPriority w:val="99"/>
    <w:rsid w:val="006D5C0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6D5C0C"/>
    <w:pPr>
      <w:spacing w:before="100" w:after="10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a">
    <w:name w:val="реквизитПодпись"/>
    <w:basedOn w:val="Normal"/>
    <w:uiPriority w:val="99"/>
    <w:rsid w:val="006D5C0C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6D5C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1</Pages>
  <Words>235</Words>
  <Characters>1342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55</cp:revision>
  <cp:lastPrinted>2016-04-06T04:56:00Z</cp:lastPrinted>
  <dcterms:created xsi:type="dcterms:W3CDTF">2014-04-30T07:49:00Z</dcterms:created>
  <dcterms:modified xsi:type="dcterms:W3CDTF">2016-04-06T04:57:00Z</dcterms:modified>
</cp:coreProperties>
</file>