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AD" w:rsidRDefault="00CA08AD" w:rsidP="009E196F">
      <w:pPr>
        <w:tabs>
          <w:tab w:val="left" w:pos="2310"/>
        </w:tabs>
        <w:jc w:val="center"/>
        <w:rPr>
          <w:b/>
          <w:sz w:val="24"/>
          <w:szCs w:val="24"/>
        </w:rPr>
      </w:pPr>
    </w:p>
    <w:p w:rsidR="00CA08AD" w:rsidRPr="00F56002" w:rsidRDefault="00CA08AD" w:rsidP="00F56002">
      <w:pPr>
        <w:spacing w:before="0"/>
        <w:jc w:val="center"/>
        <w:rPr>
          <w:b/>
        </w:rPr>
      </w:pPr>
      <w:r w:rsidRPr="00F56002">
        <w:rPr>
          <w:b/>
        </w:rPr>
        <w:t>АДМИНИСТРАЦИЯ</w:t>
      </w:r>
    </w:p>
    <w:p w:rsidR="00CA08AD" w:rsidRPr="00F56002" w:rsidRDefault="00CA08AD" w:rsidP="00F56002">
      <w:pPr>
        <w:spacing w:before="0"/>
        <w:jc w:val="center"/>
        <w:rPr>
          <w:b/>
        </w:rPr>
      </w:pPr>
      <w:r w:rsidRPr="00F56002">
        <w:rPr>
          <w:b/>
        </w:rPr>
        <w:t>МУНИЦИПАЛЬНОГО ОБРАЗОВАНИЯ</w:t>
      </w:r>
    </w:p>
    <w:p w:rsidR="00CA08AD" w:rsidRPr="00F56002" w:rsidRDefault="00CA08AD" w:rsidP="00F56002">
      <w:pPr>
        <w:spacing w:before="0"/>
        <w:jc w:val="center"/>
        <w:rPr>
          <w:b/>
        </w:rPr>
      </w:pPr>
      <w:r w:rsidRPr="00F56002">
        <w:rPr>
          <w:b/>
        </w:rPr>
        <w:t>СЕРГЕЕВСКОЕ СЕЛЬСКОЕ ПОСЕЛЕНИЕ</w:t>
      </w:r>
    </w:p>
    <w:p w:rsidR="00CA08AD" w:rsidRPr="00F6673E" w:rsidRDefault="00CA08AD" w:rsidP="00F56002">
      <w:pPr>
        <w:spacing w:before="0"/>
        <w:jc w:val="center"/>
        <w:rPr>
          <w:b/>
          <w:sz w:val="24"/>
          <w:szCs w:val="24"/>
        </w:rPr>
      </w:pPr>
    </w:p>
    <w:p w:rsidR="00CA08AD" w:rsidRPr="00F6673E" w:rsidRDefault="00CA08AD" w:rsidP="00F56002">
      <w:pPr>
        <w:spacing w:before="0"/>
        <w:rPr>
          <w:sz w:val="24"/>
          <w:szCs w:val="24"/>
        </w:rPr>
      </w:pPr>
      <w:r w:rsidRPr="00F6673E">
        <w:rPr>
          <w:sz w:val="24"/>
          <w:szCs w:val="24"/>
        </w:rPr>
        <w:t>636941,Томская область, Первомайский район,</w:t>
      </w:r>
    </w:p>
    <w:p w:rsidR="00CA08AD" w:rsidRPr="00F6673E" w:rsidRDefault="00CA08AD" w:rsidP="00F56002">
      <w:pPr>
        <w:spacing w:before="0"/>
        <w:rPr>
          <w:sz w:val="24"/>
          <w:szCs w:val="24"/>
        </w:rPr>
      </w:pPr>
      <w:r w:rsidRPr="00F6673E">
        <w:rPr>
          <w:sz w:val="24"/>
          <w:szCs w:val="24"/>
        </w:rPr>
        <w:t>с.Сергеево, ул.Школьная-3,</w:t>
      </w:r>
    </w:p>
    <w:p w:rsidR="00CA08AD" w:rsidRPr="00F6673E" w:rsidRDefault="00CA08AD" w:rsidP="00F56002">
      <w:pPr>
        <w:pBdr>
          <w:bottom w:val="single" w:sz="12" w:space="1" w:color="auto"/>
        </w:pBdr>
        <w:spacing w:before="0"/>
        <w:rPr>
          <w:sz w:val="24"/>
          <w:szCs w:val="24"/>
        </w:rPr>
      </w:pPr>
      <w:r w:rsidRPr="00F6673E">
        <w:rPr>
          <w:sz w:val="24"/>
          <w:szCs w:val="24"/>
        </w:rPr>
        <w:t>тел.43 2 25 , факс 43 3 20</w:t>
      </w:r>
    </w:p>
    <w:p w:rsidR="00CA08AD" w:rsidRDefault="00CA08AD" w:rsidP="00F56002">
      <w:pPr>
        <w:tabs>
          <w:tab w:val="left" w:pos="2310"/>
        </w:tabs>
        <w:spacing w:before="0"/>
        <w:jc w:val="left"/>
        <w:rPr>
          <w:sz w:val="24"/>
          <w:szCs w:val="24"/>
        </w:rPr>
      </w:pPr>
    </w:p>
    <w:p w:rsidR="00CA08AD" w:rsidRDefault="00CA08AD" w:rsidP="00F56002">
      <w:pPr>
        <w:tabs>
          <w:tab w:val="left" w:pos="2310"/>
        </w:tabs>
        <w:spacing w:before="0"/>
        <w:jc w:val="left"/>
        <w:rPr>
          <w:sz w:val="24"/>
          <w:szCs w:val="24"/>
        </w:rPr>
      </w:pPr>
      <w:r w:rsidRPr="00F56002">
        <w:rPr>
          <w:sz w:val="24"/>
          <w:szCs w:val="24"/>
        </w:rPr>
        <w:t>04.02.2015                                                                                                                № 11</w:t>
      </w:r>
    </w:p>
    <w:p w:rsidR="00CA08AD" w:rsidRDefault="00CA08AD" w:rsidP="00F56002">
      <w:pPr>
        <w:tabs>
          <w:tab w:val="left" w:pos="2310"/>
        </w:tabs>
        <w:spacing w:before="0"/>
        <w:jc w:val="left"/>
        <w:rPr>
          <w:sz w:val="24"/>
          <w:szCs w:val="24"/>
        </w:rPr>
      </w:pPr>
    </w:p>
    <w:p w:rsidR="00CA08AD" w:rsidRPr="00F56002" w:rsidRDefault="00CA08AD" w:rsidP="00F56002">
      <w:pPr>
        <w:tabs>
          <w:tab w:val="left" w:pos="2310"/>
        </w:tabs>
        <w:spacing w:before="0"/>
        <w:jc w:val="left"/>
        <w:rPr>
          <w:sz w:val="24"/>
          <w:szCs w:val="24"/>
        </w:rPr>
      </w:pPr>
    </w:p>
    <w:p w:rsidR="00CA08AD" w:rsidRPr="00945CEE" w:rsidRDefault="00CA08AD" w:rsidP="009E196F">
      <w:pPr>
        <w:tabs>
          <w:tab w:val="left" w:pos="2310"/>
        </w:tabs>
        <w:jc w:val="center"/>
        <w:rPr>
          <w:b/>
          <w:sz w:val="24"/>
          <w:szCs w:val="24"/>
        </w:rPr>
      </w:pPr>
      <w:r w:rsidRPr="00945CEE">
        <w:rPr>
          <w:b/>
          <w:sz w:val="24"/>
          <w:szCs w:val="24"/>
        </w:rPr>
        <w:t>ПОСТАНОВЛЕНИЕ</w:t>
      </w:r>
    </w:p>
    <w:p w:rsidR="00CA08AD" w:rsidRDefault="00CA08AD" w:rsidP="009E196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CA08AD" w:rsidRDefault="00CA08AD" w:rsidP="009E196F">
      <w:pPr>
        <w:pStyle w:val="ConsPlusTitle"/>
        <w:rPr>
          <w:b w:val="0"/>
          <w:sz w:val="24"/>
          <w:szCs w:val="24"/>
        </w:rPr>
      </w:pPr>
      <w:r w:rsidRPr="00D06EBE">
        <w:rPr>
          <w:b w:val="0"/>
          <w:bCs w:val="0"/>
          <w:sz w:val="24"/>
          <w:szCs w:val="24"/>
        </w:rPr>
        <w:t xml:space="preserve">Об  </w:t>
      </w:r>
      <w:r w:rsidRPr="00D06EBE">
        <w:rPr>
          <w:b w:val="0"/>
          <w:sz w:val="24"/>
          <w:szCs w:val="24"/>
        </w:rPr>
        <w:t>определении случаев осуществления</w:t>
      </w:r>
    </w:p>
    <w:p w:rsidR="00CA08AD" w:rsidRDefault="00CA08AD" w:rsidP="009E196F">
      <w:pPr>
        <w:pStyle w:val="ConsPlusTitle"/>
        <w:rPr>
          <w:b w:val="0"/>
          <w:sz w:val="24"/>
          <w:szCs w:val="24"/>
        </w:rPr>
      </w:pPr>
      <w:r w:rsidRPr="00D06EBE">
        <w:rPr>
          <w:b w:val="0"/>
          <w:sz w:val="24"/>
          <w:szCs w:val="24"/>
        </w:rPr>
        <w:t xml:space="preserve">банковского сопровождения контрактов, </w:t>
      </w:r>
    </w:p>
    <w:p w:rsidR="00CA08AD" w:rsidRDefault="00CA08AD" w:rsidP="009E196F">
      <w:pPr>
        <w:pStyle w:val="ConsPlusTitle"/>
        <w:rPr>
          <w:b w:val="0"/>
          <w:sz w:val="24"/>
          <w:szCs w:val="24"/>
        </w:rPr>
      </w:pPr>
      <w:r w:rsidRPr="00D06EBE">
        <w:rPr>
          <w:b w:val="0"/>
          <w:sz w:val="24"/>
          <w:szCs w:val="24"/>
        </w:rPr>
        <w:t xml:space="preserve">предметом которых являются поставки </w:t>
      </w:r>
    </w:p>
    <w:p w:rsidR="00CA08AD" w:rsidRDefault="00CA08AD" w:rsidP="009E196F">
      <w:pPr>
        <w:pStyle w:val="ConsPlusTitle"/>
        <w:rPr>
          <w:b w:val="0"/>
          <w:sz w:val="24"/>
          <w:szCs w:val="24"/>
        </w:rPr>
      </w:pPr>
      <w:r w:rsidRPr="00D06EBE">
        <w:rPr>
          <w:b w:val="0"/>
          <w:sz w:val="24"/>
          <w:szCs w:val="24"/>
        </w:rPr>
        <w:t xml:space="preserve">товаров, выполнение работ, оказание услуг </w:t>
      </w:r>
    </w:p>
    <w:p w:rsidR="00CA08AD" w:rsidRDefault="00CA08AD" w:rsidP="009E196F">
      <w:pPr>
        <w:pStyle w:val="ConsPlusTitle"/>
        <w:rPr>
          <w:b w:val="0"/>
          <w:bCs w:val="0"/>
          <w:sz w:val="24"/>
          <w:szCs w:val="24"/>
        </w:rPr>
      </w:pPr>
      <w:r w:rsidRPr="00D06EBE">
        <w:rPr>
          <w:b w:val="0"/>
          <w:sz w:val="24"/>
          <w:szCs w:val="24"/>
        </w:rPr>
        <w:t>для муниципальных нужд</w:t>
      </w:r>
      <w:r w:rsidRPr="00D06EB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Сергеевского</w:t>
      </w:r>
      <w:r w:rsidRPr="00D06EBE">
        <w:rPr>
          <w:b w:val="0"/>
          <w:bCs w:val="0"/>
          <w:sz w:val="24"/>
          <w:szCs w:val="24"/>
        </w:rPr>
        <w:t xml:space="preserve"> </w:t>
      </w:r>
    </w:p>
    <w:p w:rsidR="00CA08AD" w:rsidRPr="00D06EBE" w:rsidRDefault="00CA08AD" w:rsidP="009E196F">
      <w:pPr>
        <w:pStyle w:val="ConsPlusTitle"/>
        <w:rPr>
          <w:b w:val="0"/>
          <w:bCs w:val="0"/>
          <w:sz w:val="24"/>
          <w:szCs w:val="24"/>
        </w:rPr>
      </w:pPr>
      <w:r w:rsidRPr="00D06EBE">
        <w:rPr>
          <w:b w:val="0"/>
          <w:bCs w:val="0"/>
          <w:sz w:val="24"/>
          <w:szCs w:val="24"/>
        </w:rPr>
        <w:t>сельского поселения</w:t>
      </w:r>
    </w:p>
    <w:p w:rsidR="00CA08AD" w:rsidRPr="00D06EBE" w:rsidRDefault="00CA08AD" w:rsidP="009E196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CA08AD" w:rsidRPr="00D06EBE" w:rsidRDefault="00CA08AD" w:rsidP="009E196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CA08AD" w:rsidRPr="00D06EBE" w:rsidRDefault="00CA08AD" w:rsidP="009E196F">
      <w:pPr>
        <w:autoSpaceDE w:val="0"/>
        <w:autoSpaceDN w:val="0"/>
        <w:adjustRightInd w:val="0"/>
        <w:spacing w:before="0"/>
        <w:ind w:firstLine="720"/>
        <w:rPr>
          <w:sz w:val="24"/>
          <w:szCs w:val="24"/>
        </w:rPr>
      </w:pPr>
      <w:r w:rsidRPr="00D06EBE">
        <w:rPr>
          <w:sz w:val="24"/>
          <w:szCs w:val="24"/>
        </w:rPr>
        <w:t xml:space="preserve"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sz w:val="24"/>
          <w:szCs w:val="24"/>
        </w:rPr>
        <w:t xml:space="preserve">Сергеевского </w:t>
      </w:r>
      <w:r w:rsidRPr="00D06EBE">
        <w:rPr>
          <w:sz w:val="24"/>
          <w:szCs w:val="24"/>
        </w:rPr>
        <w:t>сельского поселения</w:t>
      </w:r>
    </w:p>
    <w:p w:rsidR="00CA08AD" w:rsidRPr="00D06EBE" w:rsidRDefault="00CA08AD" w:rsidP="009E196F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CA08AD" w:rsidRPr="009E196F" w:rsidRDefault="00CA08AD" w:rsidP="009E196F">
      <w:pPr>
        <w:autoSpaceDE w:val="0"/>
        <w:autoSpaceDN w:val="0"/>
        <w:adjustRightInd w:val="0"/>
        <w:spacing w:before="0"/>
        <w:ind w:firstLine="0"/>
        <w:rPr>
          <w:b/>
          <w:sz w:val="24"/>
          <w:szCs w:val="24"/>
        </w:rPr>
      </w:pPr>
      <w:r w:rsidRPr="009E196F">
        <w:rPr>
          <w:b/>
          <w:sz w:val="24"/>
          <w:szCs w:val="24"/>
        </w:rPr>
        <w:t>ПОСТАНОВЛЯЮ</w:t>
      </w:r>
    </w:p>
    <w:p w:rsidR="00CA08AD" w:rsidRPr="00D06EBE" w:rsidRDefault="00CA08AD" w:rsidP="009E196F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CA08AD" w:rsidRPr="00D06EBE" w:rsidRDefault="00CA08AD" w:rsidP="009E196F">
      <w:pPr>
        <w:pStyle w:val="ListParagraph1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D06EBE">
        <w:rPr>
          <w:shd w:val="clear" w:color="auto" w:fill="FFFFFF"/>
        </w:rPr>
        <w:t xml:space="preserve">Установить, что осуществление банковского сопровождения контрактов, заключаемых для обеспечения муниципальных нужд </w:t>
      </w:r>
      <w:r>
        <w:rPr>
          <w:shd w:val="clear" w:color="auto" w:fill="FFFFFF"/>
        </w:rPr>
        <w:t xml:space="preserve">Сергеевского </w:t>
      </w:r>
      <w:r w:rsidRPr="00D06EBE">
        <w:rPr>
          <w:shd w:val="clear" w:color="auto" w:fill="FFFFFF"/>
        </w:rPr>
        <w:t xml:space="preserve">сельского поселения, осуществляется в случае, </w:t>
      </w:r>
      <w:r w:rsidRPr="00D06EBE">
        <w:rPr>
          <w:lang w:eastAsia="en-US"/>
        </w:rPr>
        <w:t xml:space="preserve">если начальная (максимальная) цена контракта, заключаемого для обеспечения муниципальных нужд сельского поселения, либо цена контракта, заключаемого для обеспечения муниципальных нужд </w:t>
      </w:r>
      <w:r w:rsidRPr="00D06EBE">
        <w:rPr>
          <w:shd w:val="clear" w:color="auto" w:fill="FFFFFF"/>
        </w:rPr>
        <w:t>сельского поселения</w:t>
      </w:r>
      <w:r w:rsidRPr="00D06EBE">
        <w:rPr>
          <w:lang w:eastAsia="en-US"/>
        </w:rPr>
        <w:t xml:space="preserve"> с единственным поставщиком (подрядчиком, исполнителем), составляет </w:t>
      </w:r>
      <w:r>
        <w:rPr>
          <w:lang w:eastAsia="en-US"/>
        </w:rPr>
        <w:t>один</w:t>
      </w:r>
      <w:r w:rsidRPr="00D06EBE">
        <w:rPr>
          <w:lang w:eastAsia="en-US"/>
        </w:rPr>
        <w:t xml:space="preserve"> миллион рублей или более.</w:t>
      </w:r>
    </w:p>
    <w:p w:rsidR="00CA08AD" w:rsidRPr="00D06EBE" w:rsidRDefault="00CA08AD" w:rsidP="009E196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4"/>
          <w:szCs w:val="24"/>
        </w:rPr>
      </w:pPr>
      <w:r w:rsidRPr="00D06EBE">
        <w:rPr>
          <w:sz w:val="24"/>
          <w:szCs w:val="24"/>
        </w:rPr>
        <w:t xml:space="preserve">Настоящее постановление опубликовать в </w:t>
      </w:r>
      <w:r>
        <w:rPr>
          <w:sz w:val="24"/>
          <w:szCs w:val="24"/>
        </w:rPr>
        <w:t>газете «Заветы Ильича»</w:t>
      </w:r>
      <w:r w:rsidRPr="00D06EBE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Сергеевского сельского поселения.</w:t>
      </w:r>
    </w:p>
    <w:p w:rsidR="00CA08AD" w:rsidRPr="00D06EBE" w:rsidRDefault="00CA08AD" w:rsidP="009E196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4"/>
          <w:szCs w:val="24"/>
        </w:rPr>
      </w:pPr>
      <w:r w:rsidRPr="00D06EBE">
        <w:rPr>
          <w:sz w:val="24"/>
          <w:szCs w:val="24"/>
        </w:rPr>
        <w:t>Настоящее постановление вступает в силу  после его официального опубликования (обнародования).</w:t>
      </w:r>
    </w:p>
    <w:p w:rsidR="00CA08AD" w:rsidRPr="00D06EBE" w:rsidRDefault="00CA08AD" w:rsidP="009E196F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4"/>
          <w:szCs w:val="24"/>
        </w:rPr>
      </w:pPr>
      <w:r w:rsidRPr="00D06EBE">
        <w:rPr>
          <w:sz w:val="24"/>
          <w:szCs w:val="24"/>
        </w:rPr>
        <w:t>Контроль за выполнением постановления оставляю за собой.</w:t>
      </w:r>
    </w:p>
    <w:p w:rsidR="00CA08AD" w:rsidRPr="00D06EBE" w:rsidRDefault="00CA08AD" w:rsidP="009E196F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CA08AD" w:rsidRPr="00D06EBE" w:rsidRDefault="00CA08AD" w:rsidP="009E196F">
      <w:pPr>
        <w:ind w:firstLine="0"/>
        <w:rPr>
          <w:sz w:val="24"/>
          <w:szCs w:val="24"/>
        </w:rPr>
      </w:pPr>
    </w:p>
    <w:p w:rsidR="00CA08AD" w:rsidRDefault="00CA08AD" w:rsidP="00F56002">
      <w:pPr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6EB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CA08AD" w:rsidRDefault="00CA08AD" w:rsidP="00F56002">
      <w:pPr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Сергеевского </w:t>
      </w:r>
      <w:r w:rsidRPr="00D06EBE">
        <w:rPr>
          <w:sz w:val="24"/>
          <w:szCs w:val="24"/>
        </w:rPr>
        <w:t xml:space="preserve">сельского </w:t>
      </w:r>
    </w:p>
    <w:p w:rsidR="00CA08AD" w:rsidRPr="00D06EBE" w:rsidRDefault="00CA08AD" w:rsidP="00F56002">
      <w:pPr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6EBE">
        <w:rPr>
          <w:sz w:val="24"/>
          <w:szCs w:val="24"/>
        </w:rPr>
        <w:t xml:space="preserve">поселения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О.А.Барсуков</w:t>
      </w:r>
    </w:p>
    <w:p w:rsidR="00CA08AD" w:rsidRDefault="00CA08AD" w:rsidP="00F56002">
      <w:pPr>
        <w:spacing w:before="0"/>
      </w:pPr>
    </w:p>
    <w:sectPr w:rsidR="00CA08AD" w:rsidSect="00D06EBE">
      <w:headerReference w:type="even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AD" w:rsidRDefault="00CA08AD" w:rsidP="00AE686F">
      <w:pPr>
        <w:spacing w:before="0"/>
      </w:pPr>
      <w:r>
        <w:separator/>
      </w:r>
    </w:p>
  </w:endnote>
  <w:endnote w:type="continuationSeparator" w:id="0">
    <w:p w:rsidR="00CA08AD" w:rsidRDefault="00CA08AD" w:rsidP="00AE686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AD" w:rsidRDefault="00CA08AD" w:rsidP="00AE686F">
      <w:pPr>
        <w:spacing w:before="0"/>
      </w:pPr>
      <w:r>
        <w:separator/>
      </w:r>
    </w:p>
  </w:footnote>
  <w:footnote w:type="continuationSeparator" w:id="0">
    <w:p w:rsidR="00CA08AD" w:rsidRDefault="00CA08AD" w:rsidP="00AE686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AD" w:rsidRDefault="00CA08AD" w:rsidP="005C38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8AD" w:rsidRDefault="00CA0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6F"/>
    <w:rsid w:val="00322B5C"/>
    <w:rsid w:val="003C7F76"/>
    <w:rsid w:val="005C386E"/>
    <w:rsid w:val="008611BB"/>
    <w:rsid w:val="008F3FEF"/>
    <w:rsid w:val="00945CEE"/>
    <w:rsid w:val="009E196F"/>
    <w:rsid w:val="00A256E9"/>
    <w:rsid w:val="00AE686F"/>
    <w:rsid w:val="00CA08AD"/>
    <w:rsid w:val="00D06EBE"/>
    <w:rsid w:val="00F56002"/>
    <w:rsid w:val="00F66039"/>
    <w:rsid w:val="00F6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F"/>
    <w:pPr>
      <w:spacing w:before="120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E19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19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E196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9E196F"/>
    <w:pPr>
      <w:spacing w:before="0"/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252</Words>
  <Characters>1442</Characters>
  <Application>Microsoft Office Outlook</Application>
  <DocSecurity>0</DocSecurity>
  <Lines>0</Lines>
  <Paragraphs>0</Paragraphs>
  <ScaleCrop>false</ScaleCrop>
  <Company>Сергеево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РигистрМО</dc:creator>
  <cp:keywords/>
  <dc:description/>
  <cp:lastModifiedBy>234</cp:lastModifiedBy>
  <cp:revision>2</cp:revision>
  <cp:lastPrinted>2015-02-04T08:32:00Z</cp:lastPrinted>
  <dcterms:created xsi:type="dcterms:W3CDTF">2014-04-09T08:10:00Z</dcterms:created>
  <dcterms:modified xsi:type="dcterms:W3CDTF">2015-02-04T08:32:00Z</dcterms:modified>
</cp:coreProperties>
</file>