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4B" w:rsidRPr="004F2E74" w:rsidRDefault="00AE574B" w:rsidP="00000B10">
      <w:pPr>
        <w:jc w:val="center"/>
        <w:rPr>
          <w:b/>
          <w:sz w:val="32"/>
          <w:szCs w:val="32"/>
        </w:rPr>
      </w:pPr>
      <w:r w:rsidRPr="004F2E74">
        <w:rPr>
          <w:b/>
          <w:sz w:val="32"/>
          <w:szCs w:val="32"/>
        </w:rPr>
        <w:t>Томская область</w:t>
      </w:r>
    </w:p>
    <w:p w:rsidR="00AE574B" w:rsidRPr="004F2E74" w:rsidRDefault="00AE574B" w:rsidP="00000B10">
      <w:pPr>
        <w:jc w:val="center"/>
        <w:rPr>
          <w:b/>
          <w:sz w:val="32"/>
          <w:szCs w:val="32"/>
        </w:rPr>
      </w:pPr>
      <w:r w:rsidRPr="004F2E74">
        <w:rPr>
          <w:b/>
          <w:sz w:val="32"/>
          <w:szCs w:val="32"/>
        </w:rPr>
        <w:t>Первомайский район</w:t>
      </w:r>
    </w:p>
    <w:p w:rsidR="00AE574B" w:rsidRPr="004F2E74" w:rsidRDefault="00AE574B" w:rsidP="00000B10">
      <w:pPr>
        <w:jc w:val="center"/>
        <w:rPr>
          <w:b/>
          <w:sz w:val="32"/>
          <w:szCs w:val="32"/>
        </w:rPr>
      </w:pPr>
      <w:r w:rsidRPr="004F2E74">
        <w:rPr>
          <w:b/>
          <w:sz w:val="32"/>
          <w:szCs w:val="32"/>
        </w:rPr>
        <w:t>Совет Сергеевского сельского  поселения</w:t>
      </w:r>
    </w:p>
    <w:p w:rsidR="00AE574B" w:rsidRPr="004F2E74" w:rsidRDefault="00AE574B" w:rsidP="00000B1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4F2E74">
        <w:rPr>
          <w:b/>
          <w:sz w:val="32"/>
          <w:szCs w:val="32"/>
        </w:rPr>
        <w:t>Решение</w:t>
      </w:r>
    </w:p>
    <w:p w:rsidR="00AE574B" w:rsidRPr="004F2E74" w:rsidRDefault="00AE574B" w:rsidP="00000B10">
      <w:pPr>
        <w:jc w:val="center"/>
        <w:rPr>
          <w:b/>
        </w:rPr>
      </w:pPr>
    </w:p>
    <w:p w:rsidR="00AE574B" w:rsidRPr="004F2E74" w:rsidRDefault="00AE574B" w:rsidP="00CB72D4">
      <w:r w:rsidRPr="004F2E74">
        <w:t xml:space="preserve">  8 собрание                                                                                                          3 созыва</w:t>
      </w:r>
    </w:p>
    <w:p w:rsidR="00AE574B" w:rsidRPr="004F2E74" w:rsidRDefault="00AE574B" w:rsidP="00CB72D4"/>
    <w:p w:rsidR="00AE574B" w:rsidRPr="004F2E74" w:rsidRDefault="00AE574B" w:rsidP="00CB72D4">
      <w:r w:rsidRPr="004F2E74">
        <w:t>28.11.2013г.                                                    № 25                                          с.Сергеево</w:t>
      </w:r>
    </w:p>
    <w:p w:rsidR="00AE574B" w:rsidRPr="004F2E74" w:rsidRDefault="00AE574B" w:rsidP="00CB72D4"/>
    <w:p w:rsidR="00AE574B" w:rsidRPr="004F2E74" w:rsidRDefault="00AE574B" w:rsidP="00E80558">
      <w:pPr>
        <w:jc w:val="center"/>
      </w:pPr>
    </w:p>
    <w:p w:rsidR="00AE574B" w:rsidRPr="004F2E74" w:rsidRDefault="00AE574B" w:rsidP="00CB72D4">
      <w:r w:rsidRPr="004F2E74">
        <w:t>Об утверждении Перечня автомобильных</w:t>
      </w:r>
    </w:p>
    <w:p w:rsidR="00AE574B" w:rsidRPr="004F2E74" w:rsidRDefault="00AE574B" w:rsidP="00CB72D4">
      <w:r w:rsidRPr="004F2E74">
        <w:t xml:space="preserve">дорог общего пользования местного значения  </w:t>
      </w:r>
    </w:p>
    <w:p w:rsidR="00AE574B" w:rsidRPr="004F2E74" w:rsidRDefault="00AE574B" w:rsidP="00CB72D4">
      <w:r w:rsidRPr="004F2E74">
        <w:t>Сергеевского сельского поселения</w:t>
      </w:r>
    </w:p>
    <w:p w:rsidR="00AE574B" w:rsidRPr="004F2E74" w:rsidRDefault="00AE574B" w:rsidP="00CB72D4"/>
    <w:p w:rsidR="00AE574B" w:rsidRPr="004F2E74" w:rsidRDefault="00AE574B" w:rsidP="00CB72D4"/>
    <w:p w:rsidR="00AE574B" w:rsidRPr="004F2E74" w:rsidRDefault="00AE574B" w:rsidP="00E80558">
      <w:pPr>
        <w:jc w:val="both"/>
      </w:pPr>
    </w:p>
    <w:p w:rsidR="00AE574B" w:rsidRPr="004F2E74" w:rsidRDefault="00AE574B" w:rsidP="00E80558">
      <w:pPr>
        <w:jc w:val="both"/>
      </w:pPr>
      <w:r w:rsidRPr="004F2E74">
        <w:t>В соответствии со ст. ст.14,50 Федерального закона от 06.10.2003 г. №131-ФЗ «Об общих принципах организации местного самоуправления в Российской Федерации», Федеральным законом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п.5 ст. 4 Устава Сергеевского сельского поселения</w:t>
      </w:r>
    </w:p>
    <w:p w:rsidR="00AE574B" w:rsidRPr="004F2E74" w:rsidRDefault="00AE574B" w:rsidP="00E80558">
      <w:pPr>
        <w:jc w:val="both"/>
      </w:pPr>
    </w:p>
    <w:p w:rsidR="00AE574B" w:rsidRPr="004F2E74" w:rsidRDefault="00AE574B" w:rsidP="0074006F">
      <w:pPr>
        <w:jc w:val="center"/>
      </w:pPr>
      <w:r w:rsidRPr="004F2E74">
        <w:t>СОВЕТ СЕРГЕЕВСКОГО СЕЛЬСКОГО ПОСЕЛЕНИЯ РЕШИЛ:</w:t>
      </w:r>
    </w:p>
    <w:p w:rsidR="00AE574B" w:rsidRPr="004F2E74" w:rsidRDefault="00AE574B" w:rsidP="0074006F">
      <w:pPr>
        <w:jc w:val="center"/>
      </w:pPr>
      <w:r w:rsidRPr="004F2E74">
        <w:t xml:space="preserve"> </w:t>
      </w:r>
    </w:p>
    <w:p w:rsidR="00AE574B" w:rsidRPr="004F2E74" w:rsidRDefault="00AE574B" w:rsidP="00E80558">
      <w:pPr>
        <w:ind w:firstLine="708"/>
        <w:jc w:val="both"/>
      </w:pPr>
      <w:r w:rsidRPr="004F2E74">
        <w:t>1. Утвердить Перечень автомобильных дорог общего пользования местного значения в Сергеевском сельском поселении (Приложение № 1)</w:t>
      </w:r>
    </w:p>
    <w:p w:rsidR="00AE574B" w:rsidRPr="004F2E74" w:rsidRDefault="00AE574B" w:rsidP="00E80558">
      <w:pPr>
        <w:ind w:firstLine="708"/>
        <w:jc w:val="both"/>
      </w:pPr>
      <w:r w:rsidRPr="004F2E74">
        <w:t>2.  Обнародовать настоящее решение в специально отведенных местах – библиотеках населенных пунктов.</w:t>
      </w:r>
    </w:p>
    <w:p w:rsidR="00AE574B" w:rsidRPr="004F2E74" w:rsidRDefault="00AE574B" w:rsidP="00E80558">
      <w:pPr>
        <w:ind w:firstLine="708"/>
        <w:jc w:val="both"/>
      </w:pPr>
    </w:p>
    <w:p w:rsidR="00AE574B" w:rsidRPr="004F2E74" w:rsidRDefault="00AE574B" w:rsidP="00E80558">
      <w:pPr>
        <w:ind w:firstLine="708"/>
        <w:jc w:val="both"/>
      </w:pPr>
    </w:p>
    <w:p w:rsidR="00AE574B" w:rsidRPr="004F2E74" w:rsidRDefault="00AE574B" w:rsidP="00E80558">
      <w:pPr>
        <w:ind w:firstLine="708"/>
        <w:jc w:val="both"/>
      </w:pPr>
    </w:p>
    <w:p w:rsidR="00AE574B" w:rsidRPr="004F2E74" w:rsidRDefault="00AE574B" w:rsidP="00E80558"/>
    <w:p w:rsidR="00AE574B" w:rsidRPr="004F2E74" w:rsidRDefault="00AE574B" w:rsidP="00E80558"/>
    <w:p w:rsidR="00AE574B" w:rsidRPr="004F2E74" w:rsidRDefault="00AE574B" w:rsidP="00E80558">
      <w:r w:rsidRPr="004F2E74">
        <w:t>Глава Сергеевского</w:t>
      </w:r>
    </w:p>
    <w:p w:rsidR="00AE574B" w:rsidRPr="004F2E74" w:rsidRDefault="00AE574B" w:rsidP="00E80558">
      <w:r w:rsidRPr="004F2E74">
        <w:t>Сельского поселения                                                              О.А.Барсуков</w:t>
      </w:r>
    </w:p>
    <w:p w:rsidR="00AE574B" w:rsidRPr="004F2E74" w:rsidRDefault="00AE574B" w:rsidP="00E80558"/>
    <w:p w:rsidR="00AE574B" w:rsidRPr="004F2E74" w:rsidRDefault="00AE574B" w:rsidP="00E80558">
      <w:pPr>
        <w:ind w:left="705"/>
        <w:rPr>
          <w:sz w:val="26"/>
          <w:szCs w:val="26"/>
        </w:rPr>
      </w:pPr>
    </w:p>
    <w:p w:rsidR="00AE574B" w:rsidRPr="004F2E74" w:rsidRDefault="00AE574B" w:rsidP="00E80558">
      <w:pPr>
        <w:ind w:left="4956" w:firstLine="708"/>
        <w:rPr>
          <w:sz w:val="26"/>
          <w:szCs w:val="26"/>
        </w:rPr>
      </w:pPr>
    </w:p>
    <w:p w:rsidR="00AE574B" w:rsidRPr="004F2E74" w:rsidRDefault="00AE574B" w:rsidP="00E80558">
      <w:pPr>
        <w:ind w:left="4956" w:firstLine="708"/>
        <w:rPr>
          <w:sz w:val="26"/>
          <w:szCs w:val="26"/>
        </w:rPr>
      </w:pPr>
    </w:p>
    <w:p w:rsidR="00AE574B" w:rsidRPr="004F2E74" w:rsidRDefault="00AE574B" w:rsidP="00E80558">
      <w:pPr>
        <w:ind w:left="4956" w:firstLine="708"/>
        <w:rPr>
          <w:sz w:val="26"/>
          <w:szCs w:val="26"/>
        </w:rPr>
      </w:pPr>
    </w:p>
    <w:p w:rsidR="00AE574B" w:rsidRPr="004F2E74" w:rsidRDefault="00AE574B" w:rsidP="00E80558">
      <w:pPr>
        <w:ind w:left="4956" w:firstLine="708"/>
        <w:rPr>
          <w:sz w:val="26"/>
          <w:szCs w:val="26"/>
        </w:rPr>
      </w:pPr>
    </w:p>
    <w:p w:rsidR="00AE574B" w:rsidRPr="004F2E74" w:rsidRDefault="00AE574B" w:rsidP="00E80558">
      <w:pPr>
        <w:ind w:left="4956" w:firstLine="708"/>
        <w:rPr>
          <w:sz w:val="26"/>
          <w:szCs w:val="26"/>
        </w:rPr>
      </w:pPr>
    </w:p>
    <w:p w:rsidR="00AE574B" w:rsidRPr="004F2E74" w:rsidRDefault="00AE574B" w:rsidP="00E80558">
      <w:pPr>
        <w:ind w:left="4956" w:firstLine="708"/>
        <w:rPr>
          <w:sz w:val="26"/>
          <w:szCs w:val="26"/>
        </w:rPr>
      </w:pPr>
    </w:p>
    <w:p w:rsidR="00AE574B" w:rsidRPr="004F2E74" w:rsidRDefault="00AE574B" w:rsidP="00E80558">
      <w:pPr>
        <w:ind w:left="4956" w:firstLine="708"/>
        <w:rPr>
          <w:sz w:val="26"/>
          <w:szCs w:val="26"/>
        </w:rPr>
      </w:pPr>
    </w:p>
    <w:p w:rsidR="00AE574B" w:rsidRPr="004F2E74" w:rsidRDefault="00AE574B" w:rsidP="00E80558">
      <w:pPr>
        <w:ind w:left="4956" w:firstLine="708"/>
        <w:rPr>
          <w:sz w:val="26"/>
          <w:szCs w:val="26"/>
        </w:rPr>
      </w:pPr>
    </w:p>
    <w:p w:rsidR="00AE574B" w:rsidRPr="004F2E74" w:rsidRDefault="00AE574B" w:rsidP="00E80558">
      <w:pPr>
        <w:ind w:left="4956" w:firstLine="708"/>
        <w:rPr>
          <w:sz w:val="26"/>
          <w:szCs w:val="26"/>
        </w:rPr>
      </w:pPr>
    </w:p>
    <w:p w:rsidR="00AE574B" w:rsidRPr="004F2E74" w:rsidRDefault="00AE574B" w:rsidP="00E80558">
      <w:pPr>
        <w:rPr>
          <w:sz w:val="26"/>
          <w:szCs w:val="26"/>
        </w:rPr>
      </w:pPr>
    </w:p>
    <w:p w:rsidR="00AE574B" w:rsidRPr="004F2E74" w:rsidRDefault="00AE574B" w:rsidP="00E80558">
      <w:pPr>
        <w:rPr>
          <w:sz w:val="26"/>
          <w:szCs w:val="26"/>
        </w:rPr>
      </w:pPr>
    </w:p>
    <w:p w:rsidR="00AE574B" w:rsidRPr="004F2E74" w:rsidRDefault="00AE574B" w:rsidP="00E80558">
      <w:pPr>
        <w:rPr>
          <w:sz w:val="26"/>
          <w:szCs w:val="26"/>
        </w:rPr>
      </w:pPr>
    </w:p>
    <w:p w:rsidR="00AE574B" w:rsidRPr="004F2E74" w:rsidRDefault="00AE574B" w:rsidP="00E80558">
      <w:pPr>
        <w:rPr>
          <w:sz w:val="26"/>
          <w:szCs w:val="26"/>
        </w:rPr>
        <w:sectPr w:rsidR="00AE574B" w:rsidRPr="004F2E74" w:rsidSect="00E723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574B" w:rsidRPr="004F2E74" w:rsidRDefault="00AE574B" w:rsidP="004F2E74">
      <w:pPr>
        <w:spacing w:before="100" w:beforeAutospacing="1" w:after="100" w:afterAutospacing="1"/>
        <w:jc w:val="right"/>
        <w:rPr>
          <w:rFonts w:ascii="Tahoma" w:hAnsi="Tahoma" w:cs="Tahoma"/>
          <w:sz w:val="20"/>
          <w:szCs w:val="20"/>
        </w:rPr>
      </w:pPr>
      <w:r w:rsidRPr="004F2E74">
        <w:rPr>
          <w:rFonts w:ascii="Tahoma" w:hAnsi="Tahoma" w:cs="Tahoma"/>
          <w:sz w:val="20"/>
          <w:szCs w:val="20"/>
        </w:rPr>
        <w:t>Приложение №1</w:t>
      </w:r>
    </w:p>
    <w:p w:rsidR="00AE574B" w:rsidRPr="004F2E74" w:rsidRDefault="00AE574B" w:rsidP="004F2E74">
      <w:pPr>
        <w:spacing w:before="100" w:beforeAutospacing="1" w:after="100" w:afterAutospacing="1"/>
        <w:jc w:val="right"/>
        <w:rPr>
          <w:rFonts w:ascii="Tahoma" w:hAnsi="Tahoma" w:cs="Tahoma"/>
          <w:sz w:val="20"/>
          <w:szCs w:val="20"/>
        </w:rPr>
      </w:pPr>
      <w:r w:rsidRPr="004F2E74">
        <w:rPr>
          <w:rFonts w:ascii="Tahoma" w:hAnsi="Tahoma" w:cs="Tahoma"/>
          <w:sz w:val="20"/>
          <w:szCs w:val="20"/>
        </w:rPr>
        <w:t>к решению СоветаСергеевского</w:t>
      </w:r>
    </w:p>
    <w:p w:rsidR="00AE574B" w:rsidRPr="004F2E74" w:rsidRDefault="00AE574B" w:rsidP="004F2E74">
      <w:pPr>
        <w:spacing w:before="100" w:beforeAutospacing="1" w:after="100" w:afterAutospacing="1"/>
        <w:jc w:val="right"/>
        <w:rPr>
          <w:rFonts w:ascii="Tahoma" w:hAnsi="Tahoma" w:cs="Tahoma"/>
          <w:sz w:val="20"/>
          <w:szCs w:val="20"/>
        </w:rPr>
      </w:pPr>
      <w:r w:rsidRPr="004F2E74">
        <w:rPr>
          <w:rFonts w:ascii="Tahoma" w:hAnsi="Tahoma" w:cs="Tahoma"/>
          <w:sz w:val="20"/>
          <w:szCs w:val="20"/>
        </w:rPr>
        <w:t>сельского поселения</w:t>
      </w:r>
    </w:p>
    <w:p w:rsidR="00AE574B" w:rsidRPr="004F2E74" w:rsidRDefault="00AE574B" w:rsidP="004F2E74">
      <w:pPr>
        <w:spacing w:before="100" w:beforeAutospacing="1" w:after="100" w:afterAutospacing="1"/>
        <w:jc w:val="right"/>
        <w:rPr>
          <w:rFonts w:ascii="Tahoma" w:hAnsi="Tahoma" w:cs="Tahoma"/>
          <w:sz w:val="20"/>
          <w:szCs w:val="20"/>
        </w:rPr>
      </w:pPr>
      <w:r w:rsidRPr="004F2E74">
        <w:rPr>
          <w:rFonts w:ascii="Tahoma" w:hAnsi="Tahoma" w:cs="Tahoma"/>
          <w:sz w:val="20"/>
          <w:szCs w:val="20"/>
        </w:rPr>
        <w:t>от28.11.2013 года № 25</w:t>
      </w:r>
    </w:p>
    <w:p w:rsidR="00AE574B" w:rsidRPr="004F2E74" w:rsidRDefault="00AE574B" w:rsidP="004F2E74">
      <w:pPr>
        <w:spacing w:before="100" w:beforeAutospacing="1" w:after="100" w:afterAutospacing="1"/>
        <w:jc w:val="center"/>
        <w:rPr>
          <w:rFonts w:ascii="Tahoma" w:hAnsi="Tahoma" w:cs="Tahoma"/>
          <w:sz w:val="20"/>
          <w:szCs w:val="20"/>
        </w:rPr>
      </w:pPr>
      <w:r w:rsidRPr="004F2E74">
        <w:rPr>
          <w:rFonts w:ascii="Tahoma" w:hAnsi="Tahoma" w:cs="Tahoma"/>
          <w:b/>
          <w:bCs/>
          <w:sz w:val="20"/>
          <w:szCs w:val="20"/>
        </w:rPr>
        <w:t>ПЕРЕЧЕНЬ</w:t>
      </w:r>
    </w:p>
    <w:p w:rsidR="00AE574B" w:rsidRPr="004F2E74" w:rsidRDefault="00AE574B" w:rsidP="004F2E74">
      <w:pPr>
        <w:spacing w:before="100" w:beforeAutospacing="1" w:after="100" w:afterAutospacing="1"/>
        <w:jc w:val="center"/>
        <w:rPr>
          <w:rFonts w:ascii="Tahoma" w:hAnsi="Tahoma" w:cs="Tahoma"/>
          <w:sz w:val="20"/>
          <w:szCs w:val="20"/>
        </w:rPr>
      </w:pPr>
      <w:r w:rsidRPr="004F2E74">
        <w:rPr>
          <w:rFonts w:ascii="Tahoma" w:hAnsi="Tahoma" w:cs="Tahoma"/>
          <w:b/>
          <w:bCs/>
          <w:sz w:val="20"/>
          <w:szCs w:val="20"/>
        </w:rPr>
        <w:t xml:space="preserve">автомобильных дорог общего пользования местного значения </w:t>
      </w:r>
    </w:p>
    <w:p w:rsidR="00AE574B" w:rsidRPr="004F2E74" w:rsidRDefault="00AE574B" w:rsidP="004F2E74">
      <w:pPr>
        <w:spacing w:before="100" w:beforeAutospacing="1" w:after="100" w:afterAutospacing="1"/>
        <w:jc w:val="center"/>
        <w:rPr>
          <w:rFonts w:ascii="Tahoma" w:hAnsi="Tahoma" w:cs="Tahoma"/>
          <w:sz w:val="20"/>
          <w:szCs w:val="20"/>
        </w:rPr>
      </w:pPr>
      <w:r w:rsidRPr="004F2E74">
        <w:rPr>
          <w:rFonts w:ascii="Tahoma" w:hAnsi="Tahoma" w:cs="Tahoma"/>
          <w:b/>
          <w:bCs/>
          <w:sz w:val="20"/>
          <w:szCs w:val="20"/>
        </w:rPr>
        <w:t>в Сергеевском сельском поселении</w:t>
      </w:r>
    </w:p>
    <w:tbl>
      <w:tblPr>
        <w:tblW w:w="147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61"/>
        <w:gridCol w:w="2144"/>
        <w:gridCol w:w="2332"/>
        <w:gridCol w:w="1032"/>
        <w:gridCol w:w="1356"/>
        <w:gridCol w:w="599"/>
        <w:gridCol w:w="1848"/>
        <w:gridCol w:w="1660"/>
        <w:gridCol w:w="1660"/>
      </w:tblGrid>
      <w:tr w:rsidR="00AE574B" w:rsidRPr="004F2E74" w:rsidTr="00172A1A">
        <w:trPr>
          <w:tblCellSpacing w:w="0" w:type="dxa"/>
          <w:jc w:val="center"/>
        </w:trPr>
        <w:tc>
          <w:tcPr>
            <w:tcW w:w="219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b/>
                <w:bCs/>
                <w:sz w:val="20"/>
                <w:szCs w:val="20"/>
              </w:rPr>
              <w:t>Сведения о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b/>
                <w:bCs/>
                <w:sz w:val="20"/>
                <w:szCs w:val="20"/>
              </w:rPr>
              <w:t>собственнике, владельце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b/>
                <w:bCs/>
                <w:sz w:val="20"/>
                <w:szCs w:val="20"/>
              </w:rPr>
              <w:t>автомобильной дороги</w:t>
            </w:r>
          </w:p>
        </w:tc>
        <w:tc>
          <w:tcPr>
            <w:tcW w:w="1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b/>
                <w:bCs/>
                <w:sz w:val="20"/>
                <w:szCs w:val="20"/>
              </w:rPr>
              <w:t>автомобильной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дороги </w:t>
            </w:r>
          </w:p>
        </w:tc>
        <w:tc>
          <w:tcPr>
            <w:tcW w:w="24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b/>
                <w:bCs/>
                <w:sz w:val="20"/>
                <w:szCs w:val="20"/>
              </w:rPr>
              <w:t>Идентификационный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b/>
                <w:bCs/>
                <w:sz w:val="20"/>
                <w:szCs w:val="20"/>
              </w:rPr>
              <w:t>номер автомобильной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b/>
                <w:bCs/>
                <w:sz w:val="20"/>
                <w:szCs w:val="20"/>
              </w:rPr>
              <w:t>дороги</w:t>
            </w:r>
          </w:p>
        </w:tc>
        <w:tc>
          <w:tcPr>
            <w:tcW w:w="3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b/>
                <w:bCs/>
                <w:sz w:val="20"/>
                <w:szCs w:val="20"/>
              </w:rPr>
              <w:t>Протяженность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b/>
                <w:bCs/>
                <w:sz w:val="20"/>
                <w:szCs w:val="20"/>
              </w:rPr>
              <w:t>автомобильной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b/>
                <w:bCs/>
                <w:sz w:val="20"/>
                <w:szCs w:val="20"/>
              </w:rPr>
              <w:t>дороги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b/>
                <w:bCs/>
                <w:sz w:val="20"/>
                <w:szCs w:val="20"/>
              </w:rPr>
              <w:t>(км)</w:t>
            </w:r>
          </w:p>
        </w:tc>
        <w:tc>
          <w:tcPr>
            <w:tcW w:w="1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Сведения 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b/>
                <w:bCs/>
                <w:sz w:val="20"/>
                <w:szCs w:val="20"/>
              </w:rPr>
              <w:t>о соответствии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b/>
                <w:bCs/>
                <w:sz w:val="20"/>
                <w:szCs w:val="20"/>
              </w:rPr>
              <w:t>автомобильной дороги и её участков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b/>
                <w:bCs/>
                <w:sz w:val="20"/>
                <w:szCs w:val="20"/>
              </w:rPr>
              <w:t>техническим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b/>
                <w:bCs/>
                <w:sz w:val="20"/>
                <w:szCs w:val="20"/>
              </w:rPr>
              <w:t>характеристикам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b/>
                <w:bCs/>
                <w:sz w:val="20"/>
                <w:szCs w:val="20"/>
              </w:rPr>
              <w:t>класса и категории</w:t>
            </w: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b/>
                <w:bCs/>
                <w:sz w:val="20"/>
                <w:szCs w:val="20"/>
              </w:rPr>
              <w:t>Вид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b/>
                <w:bCs/>
                <w:sz w:val="20"/>
                <w:szCs w:val="20"/>
              </w:rPr>
              <w:t>разрешенного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b/>
                <w:bCs/>
                <w:sz w:val="20"/>
                <w:szCs w:val="20"/>
              </w:rPr>
              <w:t>использования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автомобильной дороги, значение </w:t>
            </w: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b/>
                <w:bCs/>
                <w:sz w:val="20"/>
                <w:szCs w:val="20"/>
              </w:rPr>
              <w:t>Балансовая и остаточная стоимость автомобильной дороги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b/>
                <w:bCs/>
                <w:sz w:val="20"/>
                <w:szCs w:val="20"/>
              </w:rPr>
              <w:t>(тыс. рублей), дата ввода в эксплуатацию</w:t>
            </w:r>
          </w:p>
        </w:tc>
      </w:tr>
      <w:tr w:rsidR="00AE574B" w:rsidRPr="004F2E74" w:rsidTr="00172A1A">
        <w:trPr>
          <w:tblCellSpacing w:w="0" w:type="dxa"/>
          <w:jc w:val="center"/>
        </w:trPr>
        <w:tc>
          <w:tcPr>
            <w:tcW w:w="219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b/>
                <w:bCs/>
                <w:sz w:val="20"/>
                <w:szCs w:val="20"/>
              </w:rPr>
              <w:t>основная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b/>
                <w:bCs/>
                <w:sz w:val="20"/>
                <w:szCs w:val="20"/>
              </w:rPr>
              <w:t>примыкание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74B" w:rsidRPr="004F2E74" w:rsidTr="00172A1A">
        <w:trPr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</w:p>
        </w:tc>
      </w:tr>
      <w:tr w:rsidR="00AE574B" w:rsidRPr="004F2E74" w:rsidTr="00172A1A">
        <w:trPr>
          <w:tblCellSpacing w:w="0" w:type="dxa"/>
          <w:jc w:val="center"/>
        </w:trPr>
        <w:tc>
          <w:tcPr>
            <w:tcW w:w="219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Администрация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Муниципального образования Сергеевского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 xml:space="preserve">сельского поселения 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Первомайского района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ОГРН 1057005452085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дата присвоения ОГРН – 25.12.2005г.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Почтовый адрес: 636941,Томская область, Первомайский  район,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С.Сергеево,   ул. Школьная, 3.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Глава администрации Сергеевского  сельского поселения Первомайского района – Барсуков Олег Анатольевич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тел./факс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8(38245)-43-225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8(38245)-43-231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 xml:space="preserve">Эл.адрес: </w:t>
            </w:r>
            <w:r w:rsidRPr="004F2E74">
              <w:rPr>
                <w:rFonts w:ascii="Tahoma" w:hAnsi="Tahoma" w:cs="Tahoma"/>
                <w:sz w:val="20"/>
                <w:szCs w:val="20"/>
                <w:lang w:val="en-US"/>
              </w:rPr>
              <w:t>sergeevo</w:t>
            </w:r>
            <w:r w:rsidRPr="004F2E74">
              <w:rPr>
                <w:rFonts w:ascii="Tahoma" w:hAnsi="Tahoma" w:cs="Tahoma"/>
                <w:sz w:val="20"/>
                <w:szCs w:val="20"/>
              </w:rPr>
              <w:t>09@</w:t>
            </w:r>
            <w:r w:rsidRPr="004F2E74">
              <w:rPr>
                <w:rFonts w:ascii="Tahoma" w:hAnsi="Tahoma" w:cs="Tahoma"/>
                <w:sz w:val="20"/>
                <w:szCs w:val="20"/>
                <w:lang w:val="en-US"/>
              </w:rPr>
              <w:t>rambler</w:t>
            </w:r>
            <w:r w:rsidRPr="004F2E74">
              <w:rPr>
                <w:rFonts w:ascii="Tahoma" w:hAnsi="Tahoma" w:cs="Tahoma"/>
                <w:sz w:val="20"/>
                <w:szCs w:val="20"/>
              </w:rPr>
              <w:t>.</w:t>
            </w:r>
            <w:r w:rsidRPr="004F2E74">
              <w:rPr>
                <w:rFonts w:ascii="Tahoma" w:hAnsi="Tahoma" w:cs="Tahoma"/>
                <w:sz w:val="20"/>
                <w:szCs w:val="20"/>
                <w:lang w:val="en-US"/>
              </w:rPr>
              <w:t>ru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ИНН 7012005084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КПП 701201001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ОКОГУ-32200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ОКПО-04254708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ОКВЭД- 751131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ОКАТО-</w:t>
            </w:r>
            <w:r w:rsidRPr="004F2E74">
              <w:rPr>
                <w:rFonts w:ascii="Tahoma" w:hAnsi="Tahoma" w:cs="Tahoma"/>
                <w:sz w:val="20"/>
                <w:szCs w:val="20"/>
                <w:lang w:val="en-US"/>
              </w:rPr>
              <w:t>69248845000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ОКОПФ-81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ОКФСС- 14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Подъездной путь к д.Царицыека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отсутствует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1,0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дорога обычного типа,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IV категории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Сведения отсутствуют</w:t>
            </w:r>
          </w:p>
        </w:tc>
      </w:tr>
      <w:tr w:rsidR="00AE574B" w:rsidRPr="004F2E74" w:rsidTr="00172A1A">
        <w:trPr>
          <w:tblCellSpacing w:w="0" w:type="dxa"/>
          <w:jc w:val="center"/>
        </w:trPr>
        <w:tc>
          <w:tcPr>
            <w:tcW w:w="219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Подъездной путь к д.Успенка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отсутствует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1,0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дорога обычного типа,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IV категории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Сведения отсутствуют</w:t>
            </w:r>
          </w:p>
        </w:tc>
      </w:tr>
      <w:tr w:rsidR="00AE574B" w:rsidRPr="004F2E74" w:rsidTr="00172A1A">
        <w:trPr>
          <w:tblCellSpacing w:w="0" w:type="dxa"/>
          <w:jc w:val="center"/>
        </w:trPr>
        <w:tc>
          <w:tcPr>
            <w:tcW w:w="219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Подъездной путь к д.Рождественка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отсутствует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2,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дорога обычного типа,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IV категории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Сведения отсутствуют</w:t>
            </w:r>
          </w:p>
        </w:tc>
      </w:tr>
      <w:tr w:rsidR="00AE574B" w:rsidRPr="004F2E74" w:rsidTr="00172A1A">
        <w:trPr>
          <w:tblCellSpacing w:w="0" w:type="dxa"/>
          <w:jc w:val="center"/>
        </w:trPr>
        <w:tc>
          <w:tcPr>
            <w:tcW w:w="219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Подъездной путь к д.Сахалинка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отсутствует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дорога обычного типа,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IV категории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Сведения отсутствуют</w:t>
            </w:r>
          </w:p>
        </w:tc>
      </w:tr>
      <w:tr w:rsidR="00AE574B" w:rsidRPr="004F2E74" w:rsidTr="00172A1A">
        <w:trPr>
          <w:tblCellSpacing w:w="0" w:type="dxa"/>
          <w:jc w:val="center"/>
        </w:trPr>
        <w:tc>
          <w:tcPr>
            <w:tcW w:w="219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Подъездной путь к ст.Сахалинка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отсутствует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дорога обычного типа,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IV категории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Сведения отсутствуют</w:t>
            </w:r>
          </w:p>
        </w:tc>
      </w:tr>
      <w:tr w:rsidR="00AE574B" w:rsidRPr="004F2E74" w:rsidTr="00172A1A">
        <w:trPr>
          <w:tblCellSpacing w:w="0" w:type="dxa"/>
          <w:jc w:val="center"/>
        </w:trPr>
        <w:tc>
          <w:tcPr>
            <w:tcW w:w="219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Автом.дороги с.Сергеево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23545197,00</w:t>
            </w:r>
          </w:p>
        </w:tc>
      </w:tr>
      <w:tr w:rsidR="00AE574B" w:rsidRPr="004F2E74" w:rsidTr="00172A1A">
        <w:trPr>
          <w:tblCellSpacing w:w="0" w:type="dxa"/>
          <w:jc w:val="center"/>
        </w:trPr>
        <w:tc>
          <w:tcPr>
            <w:tcW w:w="219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автомобильная дорога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по ул. Луговая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отсутствует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0,5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0,5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дорога обычного типа,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IV категории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74B" w:rsidRPr="004F2E74" w:rsidTr="00172A1A">
        <w:trPr>
          <w:tblCellSpacing w:w="0" w:type="dxa"/>
          <w:jc w:val="center"/>
        </w:trPr>
        <w:tc>
          <w:tcPr>
            <w:tcW w:w="219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автомобильная дорога по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ул. Набережная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отсутствует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2,5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2,5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дорога обычного типа,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IV категории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74B" w:rsidRPr="004F2E74" w:rsidTr="00172A1A">
        <w:trPr>
          <w:tblCellSpacing w:w="0" w:type="dxa"/>
          <w:jc w:val="center"/>
        </w:trPr>
        <w:tc>
          <w:tcPr>
            <w:tcW w:w="219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автомобильная дорога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по ул. Заводская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отсутствует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0,4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0,4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дорога обычного типа,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IV категории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74B" w:rsidRPr="004F2E74" w:rsidTr="00172A1A">
        <w:trPr>
          <w:tblCellSpacing w:w="0" w:type="dxa"/>
          <w:jc w:val="center"/>
        </w:trPr>
        <w:tc>
          <w:tcPr>
            <w:tcW w:w="219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автомобильная дорога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по ул. Лесная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отсутствует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0,3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0,3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дорога обычного типа,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IV категории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Общего пользования, автомобильная дорога п</w:t>
            </w:r>
            <w:bookmarkStart w:id="0" w:name="_GoBack"/>
            <w:bookmarkEnd w:id="0"/>
            <w:r w:rsidRPr="004F2E74">
              <w:rPr>
                <w:rFonts w:ascii="Tahoma" w:hAnsi="Tahoma" w:cs="Tahoma"/>
                <w:sz w:val="20"/>
                <w:szCs w:val="20"/>
              </w:rPr>
              <w:t>оселения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74B" w:rsidRPr="004F2E74" w:rsidTr="00172A1A">
        <w:trPr>
          <w:tblCellSpacing w:w="0" w:type="dxa"/>
          <w:jc w:val="center"/>
        </w:trPr>
        <w:tc>
          <w:tcPr>
            <w:tcW w:w="219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автомобильная дорога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по пер.Чулымский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отсутствует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0,8-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0,8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дорога обычного типа,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IV категории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74B" w:rsidRPr="004F2E74" w:rsidTr="00172A1A">
        <w:trPr>
          <w:trHeight w:val="1518"/>
          <w:tblCellSpacing w:w="0" w:type="dxa"/>
          <w:jc w:val="center"/>
        </w:trPr>
        <w:tc>
          <w:tcPr>
            <w:tcW w:w="219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автомобильная дорога по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ул. Трактовая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отсутствует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1,1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1,1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дорога обычного типа,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IV категории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74B" w:rsidRPr="004F2E74" w:rsidTr="00172A1A">
        <w:trPr>
          <w:tblCellSpacing w:w="0" w:type="dxa"/>
          <w:jc w:val="center"/>
        </w:trPr>
        <w:tc>
          <w:tcPr>
            <w:tcW w:w="219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автомобильная дорога по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Пер.Мостовой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отсутствует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0,5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0,5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дорога обычного типа,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IV категории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74B" w:rsidRPr="004F2E74" w:rsidTr="00172A1A">
        <w:trPr>
          <w:tblCellSpacing w:w="0" w:type="dxa"/>
          <w:jc w:val="center"/>
        </w:trPr>
        <w:tc>
          <w:tcPr>
            <w:tcW w:w="219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автомобильная дорога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по ул. Новая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отсутствует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0,4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0,4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дорога обычного типа,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IV категории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74B" w:rsidRPr="004F2E74" w:rsidTr="00172A1A">
        <w:trPr>
          <w:tblCellSpacing w:w="0" w:type="dxa"/>
          <w:jc w:val="center"/>
        </w:trPr>
        <w:tc>
          <w:tcPr>
            <w:tcW w:w="219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автомобильная дорога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по ул. Коммунальная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отсутствует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0,6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0,6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дорога обычного типа,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IV категории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74B" w:rsidRPr="004F2E74" w:rsidTr="00172A1A">
        <w:trPr>
          <w:tblCellSpacing w:w="0" w:type="dxa"/>
          <w:jc w:val="center"/>
        </w:trPr>
        <w:tc>
          <w:tcPr>
            <w:tcW w:w="219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автомобильная дорога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по ул. Садовая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отсутствует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0,9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0,9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дорога обычного типа,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IV категории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74B" w:rsidRPr="004F2E74" w:rsidTr="00172A1A">
        <w:trPr>
          <w:trHeight w:val="1607"/>
          <w:tblCellSpacing w:w="0" w:type="dxa"/>
          <w:jc w:val="center"/>
        </w:trPr>
        <w:tc>
          <w:tcPr>
            <w:tcW w:w="219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автомобильная дорога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по ул. Полевая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отсутствует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дорога обычного типа,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IV категории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74B" w:rsidRPr="004F2E74" w:rsidTr="00172A1A">
        <w:trPr>
          <w:tblCellSpacing w:w="0" w:type="dxa"/>
          <w:jc w:val="center"/>
        </w:trPr>
        <w:tc>
          <w:tcPr>
            <w:tcW w:w="219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автомобильная дорога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по ул. Школьная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отсутствует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1,2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1,2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дорога обычного типа,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IV категории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74B" w:rsidRPr="004F2E74" w:rsidTr="00172A1A">
        <w:trPr>
          <w:tblCellSpacing w:w="0" w:type="dxa"/>
          <w:jc w:val="center"/>
        </w:trPr>
        <w:tc>
          <w:tcPr>
            <w:tcW w:w="219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автомобильная дорога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по ул. Больничная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отсутствует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0,8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0,8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дорога обычного типа,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IV категории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74B" w:rsidRPr="004F2E74" w:rsidTr="00172A1A">
        <w:trPr>
          <w:tblCellSpacing w:w="0" w:type="dxa"/>
          <w:jc w:val="center"/>
        </w:trPr>
        <w:tc>
          <w:tcPr>
            <w:tcW w:w="219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Автом.дороги с.Ежи: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74B" w:rsidRPr="004F2E74" w:rsidTr="00172A1A">
        <w:trPr>
          <w:tblCellSpacing w:w="0" w:type="dxa"/>
          <w:jc w:val="center"/>
        </w:trPr>
        <w:tc>
          <w:tcPr>
            <w:tcW w:w="219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автомобильная дорога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по ул. Школьная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отсутствует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E574B" w:rsidRPr="004F2E74" w:rsidRDefault="00AE574B" w:rsidP="00172A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0,3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0,3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дорога обычного типа,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IV категории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Сведения отсутствуют</w:t>
            </w:r>
          </w:p>
        </w:tc>
      </w:tr>
      <w:tr w:rsidR="00AE574B" w:rsidRPr="004F2E74" w:rsidTr="00172A1A">
        <w:trPr>
          <w:tblCellSpacing w:w="0" w:type="dxa"/>
          <w:jc w:val="center"/>
        </w:trPr>
        <w:tc>
          <w:tcPr>
            <w:tcW w:w="219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автомобильная дорога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по ул. Советская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отсутствует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E574B" w:rsidRPr="004F2E74" w:rsidRDefault="00AE574B" w:rsidP="00172A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0,9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0,9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дорога обычного типа,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IV категории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Сведения отсутствуют</w:t>
            </w:r>
          </w:p>
        </w:tc>
      </w:tr>
      <w:tr w:rsidR="00AE574B" w:rsidRPr="004F2E74" w:rsidTr="00172A1A">
        <w:trPr>
          <w:tblCellSpacing w:w="0" w:type="dxa"/>
          <w:jc w:val="center"/>
        </w:trPr>
        <w:tc>
          <w:tcPr>
            <w:tcW w:w="219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автомобильная дорога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по ул. Зеленая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отсутствует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0,35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0,35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дорога обычного типа,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IV категории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Сведения отсутствуют</w:t>
            </w:r>
          </w:p>
        </w:tc>
      </w:tr>
      <w:tr w:rsidR="00AE574B" w:rsidRPr="004F2E74" w:rsidTr="00172A1A">
        <w:trPr>
          <w:tblCellSpacing w:w="0" w:type="dxa"/>
          <w:jc w:val="center"/>
        </w:trPr>
        <w:tc>
          <w:tcPr>
            <w:tcW w:w="219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автомобильная дорога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по ул. Набережная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отсутствует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2,1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2,1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дорога обычного типа,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IV категории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Сведения отсутствуют</w:t>
            </w:r>
          </w:p>
        </w:tc>
      </w:tr>
      <w:tr w:rsidR="00AE574B" w:rsidRPr="004F2E74" w:rsidTr="00172A1A">
        <w:trPr>
          <w:tblCellSpacing w:w="0" w:type="dxa"/>
          <w:jc w:val="center"/>
        </w:trPr>
        <w:tc>
          <w:tcPr>
            <w:tcW w:w="219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автомобильная дорога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по ул. Дорожная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отсутствует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1,15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1,15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дорога обычного типа,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IV категории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Сведения отсутствуют</w:t>
            </w:r>
          </w:p>
        </w:tc>
      </w:tr>
      <w:tr w:rsidR="00AE574B" w:rsidRPr="004F2E74" w:rsidTr="00172A1A">
        <w:trPr>
          <w:tblCellSpacing w:w="0" w:type="dxa"/>
          <w:jc w:val="center"/>
        </w:trPr>
        <w:tc>
          <w:tcPr>
            <w:tcW w:w="219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автомобильная дорога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по ул. Новая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Отсутствует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0,4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0,4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дорога обычного типа,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IV категории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Сведения отсутствуют</w:t>
            </w:r>
          </w:p>
        </w:tc>
      </w:tr>
      <w:tr w:rsidR="00AE574B" w:rsidRPr="004F2E74" w:rsidTr="00172A1A">
        <w:trPr>
          <w:tblCellSpacing w:w="0" w:type="dxa"/>
          <w:jc w:val="center"/>
        </w:trPr>
        <w:tc>
          <w:tcPr>
            <w:tcW w:w="219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автомобильная дорога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по ул. Луговая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Отсутствует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0,7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0,7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дорога обычного типа,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IV категории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Сведения отсутствуют</w:t>
            </w:r>
          </w:p>
        </w:tc>
      </w:tr>
      <w:tr w:rsidR="00AE574B" w:rsidRPr="004F2E74" w:rsidTr="00172A1A">
        <w:trPr>
          <w:tblCellSpacing w:w="0" w:type="dxa"/>
          <w:jc w:val="center"/>
        </w:trPr>
        <w:tc>
          <w:tcPr>
            <w:tcW w:w="219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автомобильная дорога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по ул. Лесная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Отсутствует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E574B" w:rsidRPr="004F2E74" w:rsidRDefault="00AE574B" w:rsidP="00172A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0,1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0,1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дорога обычного типа,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IV категории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Сведения отсутствуют</w:t>
            </w:r>
          </w:p>
        </w:tc>
      </w:tr>
      <w:tr w:rsidR="00AE574B" w:rsidRPr="004F2E74" w:rsidTr="00172A1A">
        <w:trPr>
          <w:tblCellSpacing w:w="0" w:type="dxa"/>
          <w:jc w:val="center"/>
        </w:trPr>
        <w:tc>
          <w:tcPr>
            <w:tcW w:w="219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автомобильная дорога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по улицам д.Царицынка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Отсутствует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дорога обычного типа,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IV категории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Сведения отсутствуют</w:t>
            </w:r>
          </w:p>
        </w:tc>
      </w:tr>
      <w:tr w:rsidR="00AE574B" w:rsidRPr="004F2E74" w:rsidTr="00172A1A">
        <w:trPr>
          <w:tblCellSpacing w:w="0" w:type="dxa"/>
          <w:jc w:val="center"/>
        </w:trPr>
        <w:tc>
          <w:tcPr>
            <w:tcW w:w="219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автомобильная дорога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по улицам д.Рождественка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Отсутствует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1,5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1,5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дорога обычного типа,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IV категории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Сведения отсутствуют</w:t>
            </w:r>
          </w:p>
        </w:tc>
      </w:tr>
      <w:tr w:rsidR="00AE574B" w:rsidRPr="004F2E74" w:rsidTr="00172A1A">
        <w:trPr>
          <w:tblCellSpacing w:w="0" w:type="dxa"/>
          <w:jc w:val="center"/>
        </w:trPr>
        <w:tc>
          <w:tcPr>
            <w:tcW w:w="219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автомобильная дорога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по улицам п.Узень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Отсутствует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3,0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дорога обычного типа,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IV категории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Сведения отсутствуют</w:t>
            </w:r>
          </w:p>
        </w:tc>
      </w:tr>
      <w:tr w:rsidR="00AE574B" w:rsidRPr="004F2E74" w:rsidTr="00172A1A">
        <w:trPr>
          <w:tblCellSpacing w:w="0" w:type="dxa"/>
          <w:jc w:val="center"/>
        </w:trPr>
        <w:tc>
          <w:tcPr>
            <w:tcW w:w="219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ab/>
              <w:t>автомобильная дорога</w:t>
            </w:r>
          </w:p>
          <w:p w:rsidR="00AE574B" w:rsidRPr="004F2E74" w:rsidRDefault="00AE574B" w:rsidP="00172A1A">
            <w:pPr>
              <w:tabs>
                <w:tab w:val="left" w:pos="480"/>
              </w:tabs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по улицам д.Сахалинка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Отсутствует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дорога обычного типа,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IV категории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12804897,00</w:t>
            </w:r>
          </w:p>
        </w:tc>
      </w:tr>
      <w:tr w:rsidR="00AE574B" w:rsidRPr="004F2E74" w:rsidTr="00172A1A">
        <w:trPr>
          <w:tblCellSpacing w:w="0" w:type="dxa"/>
          <w:jc w:val="center"/>
        </w:trPr>
        <w:tc>
          <w:tcPr>
            <w:tcW w:w="219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автомобильная дорога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по улицам д.Успенка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Отсутствует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дорога обычного типа,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IV категории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Сведения отсутствуют</w:t>
            </w:r>
          </w:p>
        </w:tc>
      </w:tr>
      <w:tr w:rsidR="00AE574B" w:rsidRPr="004F2E74" w:rsidTr="00172A1A">
        <w:trPr>
          <w:tblCellSpacing w:w="0" w:type="dxa"/>
          <w:jc w:val="center"/>
        </w:trPr>
        <w:tc>
          <w:tcPr>
            <w:tcW w:w="219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автомобильная дорога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по улицам д.Петровск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Отсутствует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дорога обычного типа,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IV категории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Сведения отсутствуют</w:t>
            </w:r>
          </w:p>
        </w:tc>
      </w:tr>
      <w:tr w:rsidR="00AE574B" w:rsidRPr="004F2E74" w:rsidTr="00172A1A">
        <w:trPr>
          <w:tblCellSpacing w:w="0" w:type="dxa"/>
          <w:jc w:val="center"/>
        </w:trPr>
        <w:tc>
          <w:tcPr>
            <w:tcW w:w="219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ab/>
              <w:t>автомобильная дорога</w:t>
            </w:r>
          </w:p>
          <w:p w:rsidR="00AE574B" w:rsidRPr="004F2E74" w:rsidRDefault="00AE574B" w:rsidP="00172A1A">
            <w:pPr>
              <w:tabs>
                <w:tab w:val="left" w:pos="240"/>
              </w:tabs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по улицам д.Вознесенка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Отсутствует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дорога обычного типа,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IV категории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4928501,00</w:t>
            </w:r>
          </w:p>
        </w:tc>
      </w:tr>
      <w:tr w:rsidR="00AE574B" w:rsidRPr="004F2E74" w:rsidTr="00172A1A">
        <w:trPr>
          <w:tblCellSpacing w:w="0" w:type="dxa"/>
          <w:jc w:val="center"/>
        </w:trPr>
        <w:tc>
          <w:tcPr>
            <w:tcW w:w="219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автомобильная дорога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Ст.Сахалинка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Отсутствует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0,5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0,5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дорога обычного типа,</w:t>
            </w:r>
          </w:p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IV категории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Общего пользования, автомобильная дорога поселения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Сведения отсутствуют</w:t>
            </w:r>
          </w:p>
        </w:tc>
      </w:tr>
      <w:tr w:rsidR="00AE574B" w:rsidRPr="004F2E74" w:rsidTr="00172A1A">
        <w:trPr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31,8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15,2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574B" w:rsidRPr="004F2E74" w:rsidRDefault="00AE574B" w:rsidP="00172A1A">
            <w:pPr>
              <w:rPr>
                <w:rFonts w:ascii="Tahoma" w:hAnsi="Tahoma" w:cs="Tahoma"/>
                <w:sz w:val="20"/>
                <w:szCs w:val="20"/>
              </w:rPr>
            </w:pPr>
            <w:r w:rsidRPr="004F2E74">
              <w:rPr>
                <w:rFonts w:ascii="Tahoma" w:hAnsi="Tahoma" w:cs="Tahoma"/>
                <w:sz w:val="20"/>
                <w:szCs w:val="20"/>
              </w:rPr>
              <w:t>41278595,00</w:t>
            </w:r>
          </w:p>
        </w:tc>
      </w:tr>
    </w:tbl>
    <w:p w:rsidR="00AE574B" w:rsidRPr="004F2E74" w:rsidRDefault="00AE574B" w:rsidP="004F2E74">
      <w:pPr>
        <w:rPr>
          <w:sz w:val="16"/>
          <w:szCs w:val="16"/>
        </w:rPr>
      </w:pPr>
    </w:p>
    <w:p w:rsidR="00AE574B" w:rsidRPr="004F2E74" w:rsidRDefault="00AE574B" w:rsidP="00E80558">
      <w:pPr>
        <w:rPr>
          <w:sz w:val="26"/>
          <w:szCs w:val="26"/>
        </w:rPr>
      </w:pPr>
    </w:p>
    <w:sectPr w:rsidR="00AE574B" w:rsidRPr="004F2E74" w:rsidSect="005233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869"/>
    <w:multiLevelType w:val="multilevel"/>
    <w:tmpl w:val="78D62A6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17E1D00"/>
    <w:multiLevelType w:val="hybridMultilevel"/>
    <w:tmpl w:val="FC40E6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8D4656"/>
    <w:multiLevelType w:val="multilevel"/>
    <w:tmpl w:val="2AC2D4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558"/>
    <w:rsid w:val="00000B10"/>
    <w:rsid w:val="00035DBA"/>
    <w:rsid w:val="0009437F"/>
    <w:rsid w:val="000947C6"/>
    <w:rsid w:val="000C2D14"/>
    <w:rsid w:val="00172A1A"/>
    <w:rsid w:val="001D29DE"/>
    <w:rsid w:val="00232FF8"/>
    <w:rsid w:val="002747FD"/>
    <w:rsid w:val="00277201"/>
    <w:rsid w:val="003D0B24"/>
    <w:rsid w:val="0040299A"/>
    <w:rsid w:val="00420604"/>
    <w:rsid w:val="004C0E9D"/>
    <w:rsid w:val="004E7416"/>
    <w:rsid w:val="004F2E74"/>
    <w:rsid w:val="00523302"/>
    <w:rsid w:val="006D1AC9"/>
    <w:rsid w:val="0071471B"/>
    <w:rsid w:val="0074006F"/>
    <w:rsid w:val="00801B30"/>
    <w:rsid w:val="009D2B27"/>
    <w:rsid w:val="00A378FE"/>
    <w:rsid w:val="00AE574B"/>
    <w:rsid w:val="00B01BDA"/>
    <w:rsid w:val="00C1211E"/>
    <w:rsid w:val="00C20862"/>
    <w:rsid w:val="00CB72D4"/>
    <w:rsid w:val="00E35F89"/>
    <w:rsid w:val="00E72350"/>
    <w:rsid w:val="00E76AE2"/>
    <w:rsid w:val="00E80558"/>
    <w:rsid w:val="00EC39A4"/>
    <w:rsid w:val="00F65486"/>
    <w:rsid w:val="00FD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5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05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C2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86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7</Pages>
  <Words>1190</Words>
  <Characters>6786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Смирняга</dc:creator>
  <cp:keywords/>
  <dc:description/>
  <cp:lastModifiedBy>234</cp:lastModifiedBy>
  <cp:revision>8</cp:revision>
  <cp:lastPrinted>2013-12-10T02:49:00Z</cp:lastPrinted>
  <dcterms:created xsi:type="dcterms:W3CDTF">2013-05-28T15:56:00Z</dcterms:created>
  <dcterms:modified xsi:type="dcterms:W3CDTF">2014-01-22T03:07:00Z</dcterms:modified>
</cp:coreProperties>
</file>