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F8" w:rsidRPr="00CB72D4" w:rsidRDefault="00232FF8" w:rsidP="00000B10">
      <w:pPr>
        <w:jc w:val="center"/>
        <w:rPr>
          <w:b/>
          <w:sz w:val="32"/>
          <w:szCs w:val="32"/>
        </w:rPr>
      </w:pPr>
      <w:r w:rsidRPr="00CB72D4">
        <w:rPr>
          <w:b/>
          <w:sz w:val="32"/>
          <w:szCs w:val="32"/>
        </w:rPr>
        <w:t>Томская область</w:t>
      </w:r>
    </w:p>
    <w:p w:rsidR="00232FF8" w:rsidRPr="00CB72D4" w:rsidRDefault="00232FF8" w:rsidP="00000B10">
      <w:pPr>
        <w:jc w:val="center"/>
        <w:rPr>
          <w:b/>
          <w:sz w:val="32"/>
          <w:szCs w:val="32"/>
        </w:rPr>
      </w:pPr>
      <w:r w:rsidRPr="00CB72D4">
        <w:rPr>
          <w:b/>
          <w:sz w:val="32"/>
          <w:szCs w:val="32"/>
        </w:rPr>
        <w:t>Первомайский район</w:t>
      </w:r>
    </w:p>
    <w:p w:rsidR="00232FF8" w:rsidRPr="00CB72D4" w:rsidRDefault="00232FF8" w:rsidP="00000B10">
      <w:pPr>
        <w:jc w:val="center"/>
        <w:rPr>
          <w:b/>
          <w:sz w:val="32"/>
          <w:szCs w:val="32"/>
        </w:rPr>
      </w:pPr>
      <w:r w:rsidRPr="00CB72D4">
        <w:rPr>
          <w:b/>
          <w:sz w:val="32"/>
          <w:szCs w:val="32"/>
        </w:rPr>
        <w:t>Совет Сергеевского сельского  поселения</w:t>
      </w:r>
    </w:p>
    <w:p w:rsidR="00232FF8" w:rsidRPr="00CB72D4" w:rsidRDefault="00232FF8" w:rsidP="00000B1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B72D4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ешение</w:t>
      </w:r>
    </w:p>
    <w:p w:rsidR="00232FF8" w:rsidRDefault="00232FF8" w:rsidP="00000B10">
      <w:pPr>
        <w:jc w:val="center"/>
        <w:rPr>
          <w:b/>
        </w:rPr>
      </w:pPr>
    </w:p>
    <w:p w:rsidR="00232FF8" w:rsidRDefault="00232FF8" w:rsidP="00CB72D4">
      <w:r w:rsidRPr="00CB72D4">
        <w:t xml:space="preserve">  5 собрание                                                                                                          3 созыва</w:t>
      </w:r>
    </w:p>
    <w:p w:rsidR="00232FF8" w:rsidRDefault="00232FF8" w:rsidP="00CB72D4"/>
    <w:p w:rsidR="00232FF8" w:rsidRDefault="00232FF8" w:rsidP="00CB72D4">
      <w:r>
        <w:t>26.09.2013г.                                                    № 18                                          с.Сергеево</w:t>
      </w:r>
    </w:p>
    <w:p w:rsidR="00232FF8" w:rsidRPr="00CB72D4" w:rsidRDefault="00232FF8" w:rsidP="00CB72D4"/>
    <w:p w:rsidR="00232FF8" w:rsidRDefault="00232FF8" w:rsidP="00E80558">
      <w:pPr>
        <w:jc w:val="center"/>
      </w:pPr>
    </w:p>
    <w:p w:rsidR="00232FF8" w:rsidRDefault="00232FF8" w:rsidP="00CB72D4">
      <w:r>
        <w:t>Об организации доступа</w:t>
      </w:r>
    </w:p>
    <w:p w:rsidR="00232FF8" w:rsidRDefault="00232FF8" w:rsidP="00CB72D4">
      <w:r>
        <w:t xml:space="preserve">к информации о деятельности </w:t>
      </w:r>
    </w:p>
    <w:p w:rsidR="00232FF8" w:rsidRDefault="00232FF8" w:rsidP="00CB72D4">
      <w:r>
        <w:t xml:space="preserve">органов местного самоуправления </w:t>
      </w:r>
    </w:p>
    <w:p w:rsidR="00232FF8" w:rsidRDefault="00232FF8" w:rsidP="00CB72D4">
      <w:r>
        <w:t>Сергеевского сельского поселения</w:t>
      </w:r>
    </w:p>
    <w:p w:rsidR="00232FF8" w:rsidRDefault="00232FF8" w:rsidP="00CB72D4"/>
    <w:p w:rsidR="00232FF8" w:rsidRDefault="00232FF8" w:rsidP="00CB72D4"/>
    <w:p w:rsidR="00232FF8" w:rsidRDefault="00232FF8" w:rsidP="00E80558">
      <w:pPr>
        <w:jc w:val="both"/>
      </w:pPr>
    </w:p>
    <w:p w:rsidR="00232FF8" w:rsidRDefault="00232FF8" w:rsidP="00E80558">
      <w:pPr>
        <w:ind w:firstLine="708"/>
        <w:jc w:val="both"/>
      </w:pPr>
      <w:r>
        <w:t>В целях организации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№131-ФЗ «Об общих принципах организации местного самоуправления Российской Федерации», Уставом Сергеевского сельского поселения , Совет поселения</w:t>
      </w:r>
    </w:p>
    <w:p w:rsidR="00232FF8" w:rsidRPr="00C1211E" w:rsidRDefault="00232FF8" w:rsidP="00E80558">
      <w:pPr>
        <w:jc w:val="both"/>
      </w:pPr>
    </w:p>
    <w:p w:rsidR="00232FF8" w:rsidRPr="000947C6" w:rsidRDefault="00232FF8" w:rsidP="00E80558">
      <w:pPr>
        <w:jc w:val="center"/>
      </w:pPr>
      <w:r w:rsidRPr="000947C6">
        <w:t>РЕШИЛ:</w:t>
      </w:r>
    </w:p>
    <w:p w:rsidR="00232FF8" w:rsidRPr="000947C6" w:rsidRDefault="00232FF8" w:rsidP="00E80558"/>
    <w:p w:rsidR="00232FF8" w:rsidRDefault="00232FF8" w:rsidP="00E80558">
      <w:pPr>
        <w:ind w:firstLine="708"/>
        <w:jc w:val="both"/>
      </w:pPr>
      <w:r>
        <w:t>1. Утвердить Положение об организации доступа к информации о деятельности органов местного самоуправления Сергеевского сельского поселения  согласно приложению.</w:t>
      </w:r>
    </w:p>
    <w:p w:rsidR="00232FF8" w:rsidRPr="000947C6" w:rsidRDefault="00232FF8" w:rsidP="00E80558">
      <w:pPr>
        <w:ind w:firstLine="708"/>
        <w:jc w:val="both"/>
      </w:pPr>
      <w:r>
        <w:t>2. Решение подлежит опубликованию (обнародованию) и размещению на официальном сайте Сергеевского сельского поселения.</w:t>
      </w:r>
    </w:p>
    <w:p w:rsidR="00232FF8" w:rsidRPr="000947C6" w:rsidRDefault="00232FF8" w:rsidP="00E80558"/>
    <w:p w:rsidR="00232FF8" w:rsidRDefault="00232FF8" w:rsidP="00E80558"/>
    <w:p w:rsidR="00232FF8" w:rsidRDefault="00232FF8" w:rsidP="00E80558">
      <w:r w:rsidRPr="000947C6">
        <w:t xml:space="preserve">Глава </w:t>
      </w:r>
      <w:r>
        <w:t>Сергеевского</w:t>
      </w:r>
    </w:p>
    <w:p w:rsidR="00232FF8" w:rsidRDefault="00232FF8" w:rsidP="00E80558">
      <w:r>
        <w:t>Сельского поселения                                                              О.А.Барсуков</w:t>
      </w:r>
    </w:p>
    <w:p w:rsidR="00232FF8" w:rsidRPr="000947C6" w:rsidRDefault="00232FF8" w:rsidP="00E80558"/>
    <w:p w:rsidR="00232FF8" w:rsidRPr="000947C6" w:rsidRDefault="00232FF8" w:rsidP="00E80558">
      <w:pPr>
        <w:ind w:left="705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Pr="000947C6" w:rsidRDefault="00232FF8" w:rsidP="00E80558">
      <w:pPr>
        <w:ind w:left="4956" w:firstLine="708"/>
        <w:rPr>
          <w:sz w:val="26"/>
          <w:szCs w:val="26"/>
        </w:rPr>
      </w:pPr>
    </w:p>
    <w:p w:rsidR="00232FF8" w:rsidRDefault="00232FF8" w:rsidP="00E80558">
      <w:pPr>
        <w:rPr>
          <w:sz w:val="26"/>
          <w:szCs w:val="26"/>
        </w:rPr>
      </w:pPr>
    </w:p>
    <w:p w:rsidR="00232FF8" w:rsidRDefault="00232FF8" w:rsidP="00E80558">
      <w:pPr>
        <w:rPr>
          <w:sz w:val="26"/>
          <w:szCs w:val="26"/>
        </w:rPr>
      </w:pPr>
    </w:p>
    <w:p w:rsidR="00232FF8" w:rsidRDefault="00232FF8" w:rsidP="00E80558">
      <w:pPr>
        <w:rPr>
          <w:sz w:val="26"/>
          <w:szCs w:val="26"/>
        </w:rPr>
      </w:pPr>
    </w:p>
    <w:p w:rsidR="00232FF8" w:rsidRPr="00B01BDA" w:rsidRDefault="00232FF8" w:rsidP="00E80558">
      <w:pPr>
        <w:ind w:left="5664"/>
      </w:pPr>
      <w:r>
        <w:rPr>
          <w:sz w:val="26"/>
          <w:szCs w:val="26"/>
        </w:rPr>
        <w:t xml:space="preserve">          </w:t>
      </w:r>
      <w:r w:rsidRPr="00B01BDA">
        <w:t>Приложение</w:t>
      </w:r>
    </w:p>
    <w:p w:rsidR="00232FF8" w:rsidRDefault="00232FF8" w:rsidP="00E80558">
      <w:pPr>
        <w:ind w:left="5664"/>
      </w:pPr>
      <w:r>
        <w:t xml:space="preserve">           к решению Совета Сергеевского сельского поселения</w:t>
      </w:r>
    </w:p>
    <w:p w:rsidR="00232FF8" w:rsidRDefault="00232FF8" w:rsidP="00E80558">
      <w:pPr>
        <w:ind w:left="4956" w:firstLine="708"/>
      </w:pPr>
      <w:r>
        <w:t xml:space="preserve">           от 26.09.2013 г. № 18</w:t>
      </w:r>
    </w:p>
    <w:p w:rsidR="00232FF8" w:rsidRDefault="00232FF8" w:rsidP="00E80558"/>
    <w:p w:rsidR="00232FF8" w:rsidRDefault="00232FF8" w:rsidP="00E80558">
      <w:pPr>
        <w:jc w:val="center"/>
      </w:pPr>
      <w:r>
        <w:t xml:space="preserve">Положение </w:t>
      </w:r>
    </w:p>
    <w:p w:rsidR="00232FF8" w:rsidRDefault="00232FF8" w:rsidP="00E80558">
      <w:pPr>
        <w:jc w:val="center"/>
      </w:pPr>
      <w:r>
        <w:t>Об организации доступа к информации о деятельности органов местного</w:t>
      </w:r>
    </w:p>
    <w:p w:rsidR="00232FF8" w:rsidRDefault="00232FF8" w:rsidP="00E80558">
      <w:pPr>
        <w:jc w:val="center"/>
      </w:pPr>
      <w:r>
        <w:t xml:space="preserve">самоуправления Сергеевского  сельского поселения </w:t>
      </w:r>
    </w:p>
    <w:p w:rsidR="00232FF8" w:rsidRDefault="00232FF8" w:rsidP="00E80558"/>
    <w:p w:rsidR="00232FF8" w:rsidRPr="00E76AE2" w:rsidRDefault="00232FF8" w:rsidP="00E80558">
      <w:pPr>
        <w:numPr>
          <w:ilvl w:val="0"/>
          <w:numId w:val="1"/>
        </w:numPr>
        <w:jc w:val="center"/>
        <w:rPr>
          <w:b/>
        </w:rPr>
      </w:pPr>
      <w:r w:rsidRPr="00E76AE2">
        <w:rPr>
          <w:b/>
        </w:rPr>
        <w:t>Общие положения</w:t>
      </w:r>
    </w:p>
    <w:p w:rsidR="00232FF8" w:rsidRDefault="00232FF8" w:rsidP="00E80558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360"/>
        <w:jc w:val="both"/>
      </w:pPr>
      <w:r>
        <w:t>Настоящее положение определяет порядок реализации органами местного самоуправления Сергеевского сельского поселения  функций по обеспечению доступа граждан, организаций (юридических лиц) и общественных объединений к  информации о деятельности органов местного самоуправления, устанавливает условия и порядок получения информации о деятельности органов местного самоуправления, а также порядок осуществления контроля за обеспечением доступа к информации о деятельности органов местного самоуправления.</w:t>
      </w:r>
    </w:p>
    <w:p w:rsidR="00232FF8" w:rsidRDefault="00232FF8" w:rsidP="00E80558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360"/>
        <w:jc w:val="both"/>
      </w:pPr>
      <w:r>
        <w:t>Для целей настоящего Положения используются следующие основные понятия:</w:t>
      </w:r>
    </w:p>
    <w:p w:rsidR="00232FF8" w:rsidRDefault="00232FF8" w:rsidP="00E80558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1) информация о деятельности органов местного самоуправления – документированная информация, создаваемая органом местного самоуправления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232FF8" w:rsidRDefault="00232FF8" w:rsidP="00E80558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2) органы местного самоуправления – Совет Сергеевского сельского поселения (представительный орган сельского поселения), Глава сельского поселения, местная администрация (исполнительно-распорядительный орган сельского поселения);</w:t>
      </w:r>
    </w:p>
    <w:p w:rsidR="00232FF8" w:rsidRPr="004C0E9D" w:rsidRDefault="00232FF8" w:rsidP="00E80558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3) пользователи информации –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«8-ФЗ»);</w:t>
      </w:r>
    </w:p>
    <w:p w:rsidR="00232FF8" w:rsidRDefault="00232FF8" w:rsidP="00E80558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4) запрос –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этого органа;</w:t>
      </w:r>
    </w:p>
    <w:p w:rsidR="00232FF8" w:rsidRDefault="00232FF8" w:rsidP="00E80558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 xml:space="preserve">5) </w:t>
      </w:r>
      <w:r w:rsidRPr="000C2D14">
        <w:t>иные понятия</w:t>
      </w:r>
      <w:r>
        <w:t>, используемые в настоящем Положении, применяются в значениях, установленных законодательством, регулирующими отношения в сфере использования информации.</w:t>
      </w:r>
    </w:p>
    <w:p w:rsidR="00232FF8" w:rsidRDefault="00232FF8" w:rsidP="00E80558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1.3. Настоящее Положение распространяется на отношения органов местного самоуправления с гражданами, организациями и общественными объединениями, возникающие в процессе доступа к информации о деятельности органов местного самоуправления.</w:t>
      </w:r>
    </w:p>
    <w:p w:rsidR="00232FF8" w:rsidRDefault="00232FF8" w:rsidP="00E80558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1.4. Настоящее</w:t>
      </w:r>
      <w:r w:rsidRPr="004C0E9D">
        <w:t xml:space="preserve"> </w:t>
      </w:r>
      <w:r>
        <w:t>Положение не распространяется на:</w:t>
      </w:r>
    </w:p>
    <w:p w:rsidR="00232FF8" w:rsidRDefault="00232FF8" w:rsidP="00E80558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232FF8" w:rsidRDefault="00232FF8" w:rsidP="00E80558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2) порядок рассмотрения органами местного самоуправления обращений граждан;</w:t>
      </w:r>
    </w:p>
    <w:p w:rsidR="00232FF8" w:rsidRDefault="00232FF8" w:rsidP="00E80558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232FF8" w:rsidRDefault="00232FF8" w:rsidP="00E80558">
      <w:pPr>
        <w:tabs>
          <w:tab w:val="left" w:pos="709"/>
          <w:tab w:val="left" w:pos="851"/>
          <w:tab w:val="left" w:pos="993"/>
        </w:tabs>
        <w:ind w:firstLine="360"/>
        <w:jc w:val="both"/>
      </w:pPr>
    </w:p>
    <w:p w:rsidR="00232FF8" w:rsidRPr="00E76AE2" w:rsidRDefault="00232FF8" w:rsidP="00E80558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Доступ к информации о деятельности органов местного самоуправления</w:t>
      </w:r>
    </w:p>
    <w:p w:rsidR="00232FF8" w:rsidRDefault="00232FF8" w:rsidP="00E80558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ind w:left="360"/>
        <w:jc w:val="both"/>
      </w:pPr>
      <w:r>
        <w:t>2.1. Доступ к информации о деятельности органов местного самоуправления обеспечивается следующими способами:</w:t>
      </w:r>
    </w:p>
    <w:p w:rsidR="00232FF8" w:rsidRDefault="00232FF8" w:rsidP="00E80558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232FF8" w:rsidRDefault="00232FF8" w:rsidP="00E80558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Размещение органами местного самоуправления информации о своей деятельности в сети Интернет;</w:t>
      </w:r>
    </w:p>
    <w:p w:rsidR="00232FF8" w:rsidRDefault="00232FF8" w:rsidP="00E80558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Размещение органами местного самоуправления информации о своей деятельности в здании администрации и в иных общедоступных местах (на стендах и  досках объявлений и т.п.);</w:t>
      </w:r>
    </w:p>
    <w:p w:rsidR="00232FF8" w:rsidRDefault="00232FF8" w:rsidP="00E80558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Ознакомление пользователей информации с документами органов местного самоуправления через библиотечные и архивные фонды;</w:t>
      </w:r>
    </w:p>
    <w:p w:rsidR="00232FF8" w:rsidRDefault="00232FF8" w:rsidP="00E80558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поселения, депутатских комиссий и коллегиальных органов администрации поселения;</w:t>
      </w:r>
    </w:p>
    <w:p w:rsidR="00232FF8" w:rsidRDefault="00232FF8" w:rsidP="00E80558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Представление информации о деятельности органов местного самоуправления по запросу.</w:t>
      </w:r>
    </w:p>
    <w:p w:rsidR="00232FF8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left="360"/>
        <w:jc w:val="both"/>
      </w:pPr>
    </w:p>
    <w:p w:rsidR="00232FF8" w:rsidRPr="00E76AE2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center"/>
        <w:rPr>
          <w:b/>
        </w:rPr>
      </w:pPr>
      <w:r w:rsidRPr="00E76AE2">
        <w:rPr>
          <w:b/>
        </w:rPr>
        <w:t>3. Формы предоставления информации о деятельности органов местного самоуправления</w:t>
      </w:r>
    </w:p>
    <w:p w:rsidR="00232FF8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 xml:space="preserve">3.1. Информация о деятельности органов местного самоуправления может предоставляться: </w:t>
      </w:r>
    </w:p>
    <w:p w:rsidR="00232FF8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- в устной форме;</w:t>
      </w:r>
    </w:p>
    <w:p w:rsidR="00232FF8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- в виде документированной информации;</w:t>
      </w:r>
    </w:p>
    <w:p w:rsidR="00232FF8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- в виде электронного документа.</w:t>
      </w:r>
    </w:p>
    <w:p w:rsidR="00232FF8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3.2. 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232FF8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3.3. Информация о деятельности органов местного самоуправления может быть передана по сетям связи.</w:t>
      </w:r>
    </w:p>
    <w:p w:rsidR="00232FF8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</w:pPr>
    </w:p>
    <w:p w:rsidR="00232FF8" w:rsidRPr="00E76AE2" w:rsidRDefault="00232FF8" w:rsidP="00E80558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center"/>
        <w:rPr>
          <w:b/>
        </w:rPr>
      </w:pPr>
      <w:r w:rsidRPr="00E76AE2">
        <w:rPr>
          <w:b/>
        </w:rPr>
        <w:t>Организация доступа к информации о деятельности органов местного самоуправления</w:t>
      </w:r>
    </w:p>
    <w:p w:rsidR="00232FF8" w:rsidRDefault="00232FF8" w:rsidP="00E80558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Организация доступа к информации о деятельности органов местного самоуправления осуществляется администрацией Сергеевского сельского поселения  (далее – Администрация поселения).</w:t>
      </w:r>
    </w:p>
    <w:p w:rsidR="00232FF8" w:rsidRDefault="00232FF8" w:rsidP="00E80558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Соответствующее уполномоченное должностное лицо, ответственное за выполнение организационных функций по обеспечению доступа к информации, определяется муниципальным правовым актом Администрации поселения.</w:t>
      </w:r>
    </w:p>
    <w:p w:rsidR="00232FF8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firstLine="360"/>
        <w:jc w:val="both"/>
      </w:pPr>
      <w:r>
        <w:t>Права и обязанности уполномоченного должностного лица устанавливаются регламентом Администрации поселения и (или) иным правовым актом Администрации поселения.</w:t>
      </w:r>
    </w:p>
    <w:p w:rsidR="00232FF8" w:rsidRDefault="00232FF8" w:rsidP="00E80558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Для размещения информации о своей деятельности органы местного самоуправления используют официальный сайт Сергеевского сельского поселения 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232FF8" w:rsidRDefault="00232FF8" w:rsidP="00E80558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Требования к технологическим, программным и лингвистическим средствам обеспечения пользования официальным сайтом устанавливаются в пределах своих полномочий органами местного самоуправления Сергеевского сельского поселения.</w:t>
      </w:r>
    </w:p>
    <w:p w:rsidR="00232FF8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left="360"/>
        <w:jc w:val="both"/>
      </w:pPr>
    </w:p>
    <w:p w:rsidR="00232FF8" w:rsidRPr="00E76AE2" w:rsidRDefault="00232FF8" w:rsidP="00E80558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Предоставление информации о деятельности органов местного самоуправления</w:t>
      </w:r>
    </w:p>
    <w:p w:rsidR="00232FF8" w:rsidRDefault="00232FF8" w:rsidP="00E80558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Предоставление информацию деятельности органов местного самоуправления обеспечивается способами, установленными в пункте 2 настоящего Положения.</w:t>
      </w:r>
    </w:p>
    <w:p w:rsidR="00232FF8" w:rsidRDefault="00232FF8" w:rsidP="00E80558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Опубликование (обнародование)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Уставом Сергеевского сельского поселения </w:t>
      </w:r>
    </w:p>
    <w:p w:rsidR="00232FF8" w:rsidRDefault="00232FF8" w:rsidP="00E80558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Состав информации, размещаемой в сети Интернет, определяется перечнем информации о деятельности органа местного самоуправления, утверждаемым соответствующим органом местного самоуправления поселения (решением Совета поселения и постановлением Администрации поселения).</w:t>
      </w:r>
    </w:p>
    <w:p w:rsidR="00232FF8" w:rsidRDefault="00232FF8" w:rsidP="00E80558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>При утверждении перечней информации в правовом акте (решении Совета поселения и постановлении Администрации поселения) должны быть установлены периодичность размещения этой информации в сети Интернет и сроки ее обновления.</w:t>
      </w:r>
    </w:p>
    <w:p w:rsidR="00232FF8" w:rsidRDefault="00232FF8" w:rsidP="00E80558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>5.4. Обеспечение присутствие граждан (физических лиц), в том числе представителей (юридических лиц), общественных объединений, государственных органов и органов местного самоуправления, на  заседаниях Совета депутатов и депутатских комиссий осуществляется в порядке, определенном регламентом Совета депутатов, на заседаниях коллегиальных органов Администрации поселения регламентом Администрации поселения.</w:t>
      </w:r>
    </w:p>
    <w:p w:rsidR="00232FF8" w:rsidRDefault="00232FF8" w:rsidP="000C2D14">
      <w:pPr>
        <w:tabs>
          <w:tab w:val="left" w:pos="0"/>
          <w:tab w:val="left" w:pos="567"/>
          <w:tab w:val="left" w:pos="851"/>
          <w:tab w:val="left" w:pos="993"/>
        </w:tabs>
        <w:jc w:val="both"/>
      </w:pPr>
      <w:r>
        <w:t xml:space="preserve">      5.5. Размещение органами местного самоуправления информации о своей деятельности также осуществляется на стендах, официально установленных в определенных местах </w:t>
      </w:r>
    </w:p>
    <w:p w:rsidR="00232FF8" w:rsidRDefault="00232FF8" w:rsidP="000C2D14">
      <w:pPr>
        <w:tabs>
          <w:tab w:val="left" w:pos="0"/>
          <w:tab w:val="left" w:pos="567"/>
          <w:tab w:val="left" w:pos="851"/>
          <w:tab w:val="left" w:pos="993"/>
        </w:tabs>
        <w:jc w:val="both"/>
      </w:pPr>
      <w:r>
        <w:t xml:space="preserve">     5.6. Пользователю информации предоставляется на бесплатной основе информация о деятельности органов местного самоуправления:</w:t>
      </w:r>
    </w:p>
    <w:p w:rsidR="00232FF8" w:rsidRDefault="00232FF8" w:rsidP="00E80558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>1) передаваемая в устной форме;</w:t>
      </w:r>
    </w:p>
    <w:p w:rsidR="00232FF8" w:rsidRDefault="00232FF8" w:rsidP="00E80558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>2) размещаемая органом местного самоуправления в сети Интернет, а также в отведенных для размещения информации о деятельности органов местного самоуправления местах;</w:t>
      </w:r>
    </w:p>
    <w:p w:rsidR="00232FF8" w:rsidRDefault="00232FF8" w:rsidP="00E80558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 xml:space="preserve">3) затрагивающие права и установленные законодательством Российской Федерации обязанности заинтересованного пользователя информации; </w:t>
      </w:r>
    </w:p>
    <w:p w:rsidR="00232FF8" w:rsidRDefault="00232FF8" w:rsidP="00E80558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232FF8" w:rsidRDefault="00232FF8" w:rsidP="00E80558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>5.7.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232FF8" w:rsidRDefault="00232FF8" w:rsidP="00E80558">
      <w:pPr>
        <w:tabs>
          <w:tab w:val="left" w:pos="0"/>
          <w:tab w:val="left" w:pos="851"/>
          <w:tab w:val="left" w:pos="993"/>
        </w:tabs>
        <w:ind w:firstLine="360"/>
        <w:jc w:val="both"/>
      </w:pPr>
    </w:p>
    <w:p w:rsidR="00232FF8" w:rsidRPr="00E76AE2" w:rsidRDefault="00232FF8" w:rsidP="00E80558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Ознакомление с документами органов местного самоуправления</w:t>
      </w:r>
    </w:p>
    <w:p w:rsidR="00232FF8" w:rsidRDefault="00232FF8" w:rsidP="00E8055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Ознакомление граждан, представителей организаций и общественных объединений с документами органов местного самоуправления осуществляется через архивные и библиотечные фонды, а также путем размещения указанных документов или копий в здании Администрации поселения.</w:t>
      </w:r>
    </w:p>
    <w:p w:rsidR="00232FF8" w:rsidRDefault="00232FF8" w:rsidP="00E8055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Федерации.</w:t>
      </w:r>
    </w:p>
    <w:p w:rsidR="00232FF8" w:rsidRDefault="00232FF8" w:rsidP="00E8055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По решению органа местного самоуправления граждане, представители организаций и общественных объединений могут ознакомиться с документами соответствующего органа через информационные системы, доступ к указанной информации обеспечивается посредством специально оборудованных в органе местного самоуправления общедоступных пунктов подключения к информационно-телекоммуникационным сетям.</w:t>
      </w:r>
    </w:p>
    <w:p w:rsidR="00232FF8" w:rsidRDefault="00232FF8" w:rsidP="00E8055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При невозможности ознакомления граждан, представителей организаций и общественных объединений с информацией о деятельности органов местного самоуправления в сети Интернет, обеспечивается пользователям информацией возможность ознакомиться с указанной информацией в помещении здания Администрации поселения.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360"/>
        <w:jc w:val="both"/>
      </w:pPr>
    </w:p>
    <w:p w:rsidR="00232FF8" w:rsidRPr="00E76AE2" w:rsidRDefault="00232FF8" w:rsidP="00E80558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Запрос информации о деятельности органов местного самоуправления</w:t>
      </w:r>
    </w:p>
    <w:p w:rsidR="00232FF8" w:rsidRDefault="00232FF8" w:rsidP="00E8055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Пользователь информации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232FF8" w:rsidRDefault="00232FF8" w:rsidP="00E8055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Требования к запросу, порядок предоставления информации о деятельности органов местного самоуправления по запросу, основания, исключающие возможность предоставления информации о деятельности органов местного самоуправления, определяются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360"/>
        <w:jc w:val="both"/>
      </w:pPr>
    </w:p>
    <w:p w:rsidR="00232FF8" w:rsidRPr="00E76AE2" w:rsidRDefault="00232FF8" w:rsidP="00E80558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center"/>
        <w:rPr>
          <w:b/>
        </w:rPr>
      </w:pPr>
      <w:r w:rsidRPr="00E76AE2">
        <w:rPr>
          <w:b/>
        </w:rPr>
        <w:t>Порядок и общие условия получения информации о деятельности органов местного самоуправления</w:t>
      </w:r>
    </w:p>
    <w:p w:rsidR="00232FF8" w:rsidRDefault="00232FF8" w:rsidP="00E8055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jc w:val="both"/>
      </w:pPr>
      <w:r>
        <w:t xml:space="preserve"> Пользователи информации имеют право: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360"/>
        <w:jc w:val="both"/>
      </w:pPr>
      <w:r>
        <w:t>1) получатель достоверную информацию о деятельности органов местного самоуправления;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2) отказаться от получения информации о деятельности органов местного самоуправления;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3) не обосновывать необходимость получения запрашиваемой информации о деятельности органов местного самоуправления;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4) обжаловать в установленном порядке правовые акты и действия (бездействие) органов и должностных лиц местного самоуправления, нарушивших право на доступ к информации о деятельности органов местного самоуправления и установленный порядок его реализации;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5) требовать возмещения вреда, вызванного его право на доступ к информации о деятельности органов местного самоуправления.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8.2. Пользователи информации обязаны: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1) соблюдать порядок и условия доступа к информации о деятельности органов местного самоуправления.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8.3. Органы местного самоуправления имеют право: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1) уточнять содержание запроса;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2) отказать в предоставлении информации о своей деятельности в случаях, установленных настоящим Положением;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3) создавать муниципальные информационные системы для обслуживания пользователей информации о деятельности органов и должностных лиц местного самоуправления.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8.4. Органы местного самоуправления обязаны: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1) соблюдать права граждан на неприкосновенность частной жизни, личную и семейную тайну, на защиту чести, достоинства и деловой репутации при обеспечении доступа к информации о деятельности органов местного самоуправления;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2) обеспечивать достоверность предоставляемой информации о деятельности органов местного самоуправления, защиту от искажений и 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3) обеспечивать предоставление информации о деятельности органов местного самоуправления в достаточном объеме с соблюдением установленных сроков и условий ее предоставления;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4) изымать из предоставляемой информации о деятельности органов местного самоуправления сведения, доступ к которым ограничен;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5) создавать организационно-технические и другие условия, необходимые для реализации права на доступ к информации о деятельности органов местного самоуправления;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6) обеспечивать размещение информации о деятельности органов местного самоуправления способами, установленными настоящим Положением.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7) учитывать расходы, связанные с обеспечением доступа граждан и организаций к информации о своей деятельности органов и должностных лиц местного самоуправления, при планировании местного бюджета на соответствующий финансовый год.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0" w:firstLine="360"/>
        <w:jc w:val="both"/>
      </w:pPr>
    </w:p>
    <w:p w:rsidR="00232FF8" w:rsidRPr="00E76AE2" w:rsidRDefault="00232FF8" w:rsidP="00E80558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center"/>
        <w:rPr>
          <w:b/>
        </w:rPr>
      </w:pPr>
      <w:r w:rsidRPr="00E76AE2">
        <w:rPr>
          <w:b/>
        </w:rPr>
        <w:t>Контроль за обеспечением доступа к информации о деятельности органов местного самоуправления</w:t>
      </w:r>
    </w:p>
    <w:p w:rsidR="00232FF8" w:rsidRDefault="00232FF8" w:rsidP="00E8055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 xml:space="preserve"> Контроль за обеспечением доступа к информации о деятельности органов местного самоуправления осуществляет Глава поселения или уполномоченное им должностное лицо.</w:t>
      </w:r>
    </w:p>
    <w:p w:rsidR="00232FF8" w:rsidRDefault="00232FF8" w:rsidP="00E80558">
      <w:pPr>
        <w:pStyle w:val="ListParagraph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Порядок осуществления контроля за обеспечением доступа к информации о деятельности органов местного самоуправления определяется регламентом Администрации поселения.</w:t>
      </w:r>
    </w:p>
    <w:p w:rsidR="00232FF8" w:rsidRDefault="00232FF8" w:rsidP="00E80558">
      <w:pPr>
        <w:pStyle w:val="ListParagraph"/>
        <w:tabs>
          <w:tab w:val="left" w:pos="0"/>
          <w:tab w:val="left" w:pos="851"/>
          <w:tab w:val="left" w:pos="993"/>
        </w:tabs>
        <w:ind w:left="360"/>
        <w:jc w:val="both"/>
      </w:pPr>
    </w:p>
    <w:p w:rsidR="00232FF8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left="360"/>
        <w:jc w:val="both"/>
      </w:pPr>
    </w:p>
    <w:p w:rsidR="00232FF8" w:rsidRPr="004C0E9D" w:rsidRDefault="00232FF8" w:rsidP="00E80558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</w:pPr>
    </w:p>
    <w:p w:rsidR="00232FF8" w:rsidRDefault="00232FF8"/>
    <w:sectPr w:rsidR="00232FF8" w:rsidSect="00E7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869"/>
    <w:multiLevelType w:val="multilevel"/>
    <w:tmpl w:val="78D62A6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17E1D00"/>
    <w:multiLevelType w:val="hybridMultilevel"/>
    <w:tmpl w:val="FC40E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8D4656"/>
    <w:multiLevelType w:val="multilevel"/>
    <w:tmpl w:val="2AC2D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558"/>
    <w:rsid w:val="00000B10"/>
    <w:rsid w:val="00035DBA"/>
    <w:rsid w:val="0009437F"/>
    <w:rsid w:val="000947C6"/>
    <w:rsid w:val="000C2D14"/>
    <w:rsid w:val="001D29DE"/>
    <w:rsid w:val="00232FF8"/>
    <w:rsid w:val="002747FD"/>
    <w:rsid w:val="00420604"/>
    <w:rsid w:val="004C0E9D"/>
    <w:rsid w:val="006D1AC9"/>
    <w:rsid w:val="009D2B27"/>
    <w:rsid w:val="00A378FE"/>
    <w:rsid w:val="00B01BDA"/>
    <w:rsid w:val="00C1211E"/>
    <w:rsid w:val="00CB72D4"/>
    <w:rsid w:val="00E72350"/>
    <w:rsid w:val="00E76AE2"/>
    <w:rsid w:val="00E80558"/>
    <w:rsid w:val="00EC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5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6</Pages>
  <Words>2181</Words>
  <Characters>12433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Смирняга</dc:creator>
  <cp:keywords/>
  <dc:description/>
  <cp:lastModifiedBy>234</cp:lastModifiedBy>
  <cp:revision>5</cp:revision>
  <cp:lastPrinted>2013-10-07T08:03:00Z</cp:lastPrinted>
  <dcterms:created xsi:type="dcterms:W3CDTF">2013-05-28T15:56:00Z</dcterms:created>
  <dcterms:modified xsi:type="dcterms:W3CDTF">2013-10-07T08:06:00Z</dcterms:modified>
</cp:coreProperties>
</file>