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74" w:rsidRPr="00F6673E" w:rsidRDefault="0039407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394074" w:rsidRPr="00F6673E" w:rsidRDefault="0039407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94074" w:rsidRPr="00F6673E" w:rsidRDefault="0039407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394074" w:rsidRPr="00F6673E" w:rsidRDefault="00394074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394074" w:rsidRPr="00F6673E" w:rsidRDefault="00394074" w:rsidP="00F6673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</w:t>
      </w:r>
      <w:r w:rsidRPr="00F6673E">
        <w:rPr>
          <w:rFonts w:ascii="Times New Roman" w:hAnsi="Times New Roman"/>
          <w:sz w:val="24"/>
          <w:szCs w:val="24"/>
        </w:rPr>
        <w:t xml:space="preserve">.2014 г.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</w:t>
      </w:r>
      <w:r w:rsidRPr="00F6673E">
        <w:rPr>
          <w:rFonts w:ascii="Times New Roman" w:hAnsi="Times New Roman"/>
          <w:sz w:val="24"/>
          <w:szCs w:val="24"/>
        </w:rPr>
        <w:t xml:space="preserve"> 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Pr="00F6673E" w:rsidRDefault="00394074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394074" w:rsidRPr="00F6673E" w:rsidRDefault="00394074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Схем теплоснабжения </w:t>
      </w:r>
    </w:p>
    <w:p w:rsidR="00394074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Сергеевское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на период до 2028 года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требованиями Федерального закона от 27.07.2010  № 190-ФЗ «О теплоснабжении», Постановления Правительства Российской Федерации от 22.02.2012 №154 «О требованиях к схемам теплоснабжения, порядку их разработки и утверждению», Федерального закона от 23.11.2009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учитывая результаты публичных слушаний,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Default="00394074" w:rsidP="00B362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ОСТАНОВЛЯЮ</w:t>
      </w:r>
      <w:r w:rsidRPr="00F6673E">
        <w:rPr>
          <w:rFonts w:ascii="Times New Roman" w:hAnsi="Times New Roman"/>
          <w:sz w:val="24"/>
          <w:szCs w:val="24"/>
        </w:rPr>
        <w:t>:</w:t>
      </w:r>
    </w:p>
    <w:p w:rsidR="00394074" w:rsidRDefault="00394074" w:rsidP="00B362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4074" w:rsidRDefault="00394074" w:rsidP="00FF297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Схемы теплоснабжения муниципального образования Сергеевское сельское поселение на период до 2028 года.</w:t>
      </w:r>
    </w:p>
    <w:p w:rsidR="00394074" w:rsidRDefault="00394074" w:rsidP="00FF297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в специально отведенных местах и разместить на официальном сайте муниципального образования Сергеевское сельское поселение в сети «Интернет».</w:t>
      </w:r>
    </w:p>
    <w:p w:rsidR="00394074" w:rsidRPr="00B362C1" w:rsidRDefault="00394074" w:rsidP="00FF297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Сергеевского сельского 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поселения                                                                        О.А.Барсуков</w:t>
      </w: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394074" w:rsidRPr="00F6673E" w:rsidRDefault="00394074" w:rsidP="00F6673E">
      <w:pPr>
        <w:spacing w:after="0"/>
        <w:rPr>
          <w:rFonts w:ascii="Times New Roman" w:hAnsi="Times New Roman"/>
          <w:sz w:val="24"/>
          <w:szCs w:val="24"/>
        </w:rPr>
      </w:pPr>
    </w:p>
    <w:sectPr w:rsidR="00394074" w:rsidRPr="00F6673E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0413"/>
    <w:multiLevelType w:val="hybridMultilevel"/>
    <w:tmpl w:val="1312F27A"/>
    <w:lvl w:ilvl="0" w:tplc="277E63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1A1D75"/>
    <w:rsid w:val="001A5D2E"/>
    <w:rsid w:val="002023F2"/>
    <w:rsid w:val="00224979"/>
    <w:rsid w:val="002E384E"/>
    <w:rsid w:val="00394074"/>
    <w:rsid w:val="003D38D1"/>
    <w:rsid w:val="005A2E01"/>
    <w:rsid w:val="005B1A4E"/>
    <w:rsid w:val="005B2234"/>
    <w:rsid w:val="005F24C5"/>
    <w:rsid w:val="006E613A"/>
    <w:rsid w:val="007613C0"/>
    <w:rsid w:val="0088100A"/>
    <w:rsid w:val="008E2954"/>
    <w:rsid w:val="00971AC7"/>
    <w:rsid w:val="00990EC8"/>
    <w:rsid w:val="009C3771"/>
    <w:rsid w:val="009D1667"/>
    <w:rsid w:val="00A07CE0"/>
    <w:rsid w:val="00A35B4C"/>
    <w:rsid w:val="00A806FD"/>
    <w:rsid w:val="00A84182"/>
    <w:rsid w:val="00AA0AE0"/>
    <w:rsid w:val="00AA101E"/>
    <w:rsid w:val="00B22B55"/>
    <w:rsid w:val="00B33530"/>
    <w:rsid w:val="00B362C1"/>
    <w:rsid w:val="00B85A28"/>
    <w:rsid w:val="00C31DC2"/>
    <w:rsid w:val="00C33ECA"/>
    <w:rsid w:val="00C818F1"/>
    <w:rsid w:val="00CF0603"/>
    <w:rsid w:val="00D32FD6"/>
    <w:rsid w:val="00E21581"/>
    <w:rsid w:val="00EF6D96"/>
    <w:rsid w:val="00F63370"/>
    <w:rsid w:val="00F6673E"/>
    <w:rsid w:val="00FC73E7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220</Words>
  <Characters>1258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18</cp:revision>
  <cp:lastPrinted>2014-12-15T05:01:00Z</cp:lastPrinted>
  <dcterms:created xsi:type="dcterms:W3CDTF">2014-04-30T07:49:00Z</dcterms:created>
  <dcterms:modified xsi:type="dcterms:W3CDTF">2014-12-15T05:01:00Z</dcterms:modified>
</cp:coreProperties>
</file>