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F8" w:rsidRDefault="005957F8" w:rsidP="00622C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957F8" w:rsidRDefault="005957F8" w:rsidP="00622C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957F8" w:rsidRDefault="005957F8" w:rsidP="00622C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5957F8" w:rsidRDefault="005957F8" w:rsidP="00622C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957F8" w:rsidRDefault="005957F8" w:rsidP="00622C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57F8" w:rsidRDefault="005957F8" w:rsidP="00622C4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636941, Томская область, Первомайский район,</w:t>
      </w:r>
    </w:p>
    <w:p w:rsidR="005957F8" w:rsidRDefault="005957F8" w:rsidP="00622C4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С.Сергеево, ул.Школьная, 3</w:t>
      </w:r>
    </w:p>
    <w:p w:rsidR="005957F8" w:rsidRPr="008146B5" w:rsidRDefault="005957F8" w:rsidP="00622C42">
      <w:pPr>
        <w:spacing w:after="0"/>
        <w:rPr>
          <w:rFonts w:ascii="Times New Roman" w:hAnsi="Times New Roman"/>
          <w:sz w:val="20"/>
          <w:szCs w:val="20"/>
        </w:rPr>
      </w:pPr>
      <w:r w:rsidRPr="008146B5">
        <w:rPr>
          <w:rFonts w:ascii="Times New Roman" w:hAnsi="Times New Roman"/>
          <w:sz w:val="20"/>
          <w:szCs w:val="20"/>
        </w:rPr>
        <w:t>Тел.43-2-25, факс 43-3-20</w:t>
      </w:r>
    </w:p>
    <w:p w:rsidR="005957F8" w:rsidRDefault="005957F8" w:rsidP="004B0540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8146B5">
        <w:rPr>
          <w:rFonts w:ascii="Times New Roman" w:hAnsi="Times New Roman"/>
          <w:sz w:val="20"/>
          <w:szCs w:val="20"/>
          <w:u w:val="single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_________________________________</w:t>
      </w:r>
    </w:p>
    <w:p w:rsidR="005957F8" w:rsidRDefault="005957F8" w:rsidP="004B0540">
      <w:pPr>
        <w:spacing w:after="0"/>
        <w:rPr>
          <w:rFonts w:ascii="Times New Roman" w:hAnsi="Times New Roman"/>
          <w:sz w:val="20"/>
          <w:szCs w:val="20"/>
        </w:rPr>
      </w:pPr>
    </w:p>
    <w:p w:rsidR="005957F8" w:rsidRDefault="005957F8" w:rsidP="004B0540">
      <w:pPr>
        <w:tabs>
          <w:tab w:val="left" w:pos="38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20.03.2014г.                                                                                                                 № 17</w:t>
      </w:r>
    </w:p>
    <w:p w:rsidR="005957F8" w:rsidRDefault="005957F8" w:rsidP="004B0540">
      <w:pPr>
        <w:tabs>
          <w:tab w:val="left" w:pos="38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957F8" w:rsidRDefault="005957F8" w:rsidP="00732A94">
      <w:pPr>
        <w:tabs>
          <w:tab w:val="left" w:pos="38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57F8" w:rsidRDefault="005957F8" w:rsidP="00E467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 w:rsidRPr="00E467E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запрете</w:t>
      </w:r>
      <w:r w:rsidRPr="00E467E4">
        <w:rPr>
          <w:rFonts w:ascii="Times New Roman" w:hAnsi="Times New Roman"/>
          <w:sz w:val="24"/>
          <w:szCs w:val="24"/>
        </w:rPr>
        <w:t xml:space="preserve"> движения</w:t>
      </w:r>
      <w:r>
        <w:rPr>
          <w:rFonts w:ascii="Times New Roman" w:hAnsi="Times New Roman"/>
          <w:sz w:val="24"/>
          <w:szCs w:val="24"/>
        </w:rPr>
        <w:t xml:space="preserve"> грузового</w:t>
      </w:r>
    </w:p>
    <w:p w:rsidR="005957F8" w:rsidRDefault="005957F8" w:rsidP="00E467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автотранспорта по дороге</w:t>
      </w:r>
    </w:p>
    <w:p w:rsidR="005957F8" w:rsidRDefault="005957F8" w:rsidP="00E467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пользования местного</w:t>
      </w:r>
    </w:p>
    <w:p w:rsidR="005957F8" w:rsidRPr="00E467E4" w:rsidRDefault="005957F8" w:rsidP="00E467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 п.Узень</w:t>
      </w:r>
    </w:p>
    <w:p w:rsidR="005957F8" w:rsidRPr="00E467E4" w:rsidRDefault="005957F8" w:rsidP="00E467E4">
      <w:pPr>
        <w:tabs>
          <w:tab w:val="left" w:pos="3855"/>
        </w:tabs>
        <w:spacing w:after="0"/>
        <w:rPr>
          <w:rFonts w:ascii="Times New Roman" w:hAnsi="Times New Roman"/>
          <w:sz w:val="24"/>
          <w:szCs w:val="24"/>
        </w:rPr>
      </w:pPr>
    </w:p>
    <w:p w:rsidR="005957F8" w:rsidRDefault="005957F8" w:rsidP="00622C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5957F8" w:rsidRDefault="005957F8" w:rsidP="00732A9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Запретить движение грузового автотранспорта по дороге общего пользования местного значения п.Узень от дома № 63 до дома №1 ежегодно на период с 01 апреля по 15 мая и с 15 сентября по 15 ноября..</w:t>
      </w:r>
    </w:p>
    <w:p w:rsidR="005957F8" w:rsidRDefault="005957F8" w:rsidP="00732A9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 место движения грузового автотранспорта по объездной дороге, находящейся в пользовании ООО ТД «Карандашная фабрика».</w:t>
      </w:r>
    </w:p>
    <w:p w:rsidR="005957F8" w:rsidRPr="00D96ABD" w:rsidRDefault="005957F8" w:rsidP="00732A9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96AB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публиковать </w:t>
      </w:r>
      <w:r w:rsidRPr="00D96ABD">
        <w:rPr>
          <w:rFonts w:ascii="Times New Roman" w:hAnsi="Times New Roman"/>
          <w:sz w:val="24"/>
          <w:szCs w:val="24"/>
        </w:rPr>
        <w:t xml:space="preserve">настоящее постановление в </w:t>
      </w:r>
      <w:r>
        <w:rPr>
          <w:rFonts w:ascii="Times New Roman" w:hAnsi="Times New Roman"/>
          <w:sz w:val="24"/>
          <w:szCs w:val="24"/>
        </w:rPr>
        <w:t>газете «Заветы Ильича»</w:t>
      </w:r>
      <w:r w:rsidRPr="00D96ABD">
        <w:rPr>
          <w:rFonts w:ascii="Times New Roman" w:hAnsi="Times New Roman"/>
          <w:sz w:val="24"/>
          <w:szCs w:val="24"/>
        </w:rPr>
        <w:t>.</w:t>
      </w:r>
    </w:p>
    <w:p w:rsidR="005957F8" w:rsidRDefault="005957F8" w:rsidP="00732A94">
      <w:pPr>
        <w:rPr>
          <w:rFonts w:ascii="Times New Roman" w:hAnsi="Times New Roman"/>
          <w:sz w:val="24"/>
          <w:szCs w:val="24"/>
        </w:rPr>
      </w:pPr>
    </w:p>
    <w:p w:rsidR="005957F8" w:rsidRDefault="005957F8" w:rsidP="00732A94">
      <w:pPr>
        <w:rPr>
          <w:rFonts w:ascii="Times New Roman" w:hAnsi="Times New Roman"/>
          <w:sz w:val="24"/>
          <w:szCs w:val="24"/>
        </w:rPr>
      </w:pPr>
    </w:p>
    <w:p w:rsidR="005957F8" w:rsidRDefault="005957F8" w:rsidP="00732A94">
      <w:pPr>
        <w:rPr>
          <w:rFonts w:ascii="Times New Roman" w:hAnsi="Times New Roman"/>
          <w:sz w:val="24"/>
          <w:szCs w:val="24"/>
        </w:rPr>
      </w:pPr>
    </w:p>
    <w:p w:rsidR="005957F8" w:rsidRDefault="005957F8" w:rsidP="00732A94">
      <w:pPr>
        <w:rPr>
          <w:rFonts w:ascii="Times New Roman" w:hAnsi="Times New Roman"/>
          <w:sz w:val="24"/>
          <w:szCs w:val="24"/>
        </w:rPr>
      </w:pPr>
    </w:p>
    <w:p w:rsidR="005957F8" w:rsidRPr="00732A94" w:rsidRDefault="005957F8" w:rsidP="00732A94">
      <w:pPr>
        <w:spacing w:after="0"/>
        <w:rPr>
          <w:rFonts w:ascii="Times New Roman" w:hAnsi="Times New Roman"/>
          <w:sz w:val="24"/>
          <w:szCs w:val="24"/>
        </w:rPr>
      </w:pPr>
      <w:r w:rsidRPr="00732A94">
        <w:rPr>
          <w:rFonts w:ascii="Times New Roman" w:hAnsi="Times New Roman"/>
          <w:sz w:val="24"/>
          <w:szCs w:val="24"/>
        </w:rPr>
        <w:t>Глава   администрации</w:t>
      </w:r>
    </w:p>
    <w:p w:rsidR="005957F8" w:rsidRPr="00732A94" w:rsidRDefault="005957F8" w:rsidP="00732A94">
      <w:pPr>
        <w:spacing w:after="0"/>
        <w:rPr>
          <w:rFonts w:ascii="Times New Roman" w:hAnsi="Times New Roman"/>
          <w:sz w:val="24"/>
          <w:szCs w:val="24"/>
        </w:rPr>
      </w:pPr>
      <w:r w:rsidRPr="00732A94">
        <w:rPr>
          <w:rFonts w:ascii="Times New Roman" w:hAnsi="Times New Roman"/>
          <w:sz w:val="24"/>
          <w:szCs w:val="24"/>
        </w:rPr>
        <w:t>Сергеевского   поселения:                                                                                   О.А.Барсуков</w:t>
      </w:r>
    </w:p>
    <w:sectPr w:rsidR="005957F8" w:rsidRPr="00732A94" w:rsidSect="0055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C57"/>
    <w:multiLevelType w:val="hybridMultilevel"/>
    <w:tmpl w:val="E456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523A71"/>
    <w:multiLevelType w:val="hybridMultilevel"/>
    <w:tmpl w:val="8C0A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C42"/>
    <w:rsid w:val="00114461"/>
    <w:rsid w:val="00177B09"/>
    <w:rsid w:val="003A12E2"/>
    <w:rsid w:val="0040309E"/>
    <w:rsid w:val="00433ABC"/>
    <w:rsid w:val="00476DA3"/>
    <w:rsid w:val="004B0540"/>
    <w:rsid w:val="00553726"/>
    <w:rsid w:val="005957F8"/>
    <w:rsid w:val="00622C42"/>
    <w:rsid w:val="0069135A"/>
    <w:rsid w:val="00732A94"/>
    <w:rsid w:val="008146B5"/>
    <w:rsid w:val="008A5863"/>
    <w:rsid w:val="009341CA"/>
    <w:rsid w:val="00D05124"/>
    <w:rsid w:val="00D96ABD"/>
    <w:rsid w:val="00E4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160</Words>
  <Characters>918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234</cp:lastModifiedBy>
  <cp:revision>10</cp:revision>
  <cp:lastPrinted>2014-03-20T06:36:00Z</cp:lastPrinted>
  <dcterms:created xsi:type="dcterms:W3CDTF">2014-03-12T10:47:00Z</dcterms:created>
  <dcterms:modified xsi:type="dcterms:W3CDTF">2014-08-29T08:28:00Z</dcterms:modified>
</cp:coreProperties>
</file>